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159189D5" w:rsid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0B615C71" w14:textId="30C1CB83" w:rsidR="00A0647B" w:rsidRPr="00134791" w:rsidRDefault="00A0647B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75B2">
        <w:rPr>
          <w:rFonts w:ascii="Arial" w:eastAsia="Times New Roman" w:hAnsi="Arial" w:cs="Arial"/>
          <w:sz w:val="24"/>
          <w:szCs w:val="24"/>
          <w:lang w:eastAsia="pl-PL"/>
        </w:rPr>
        <w:t>Zad. nr</w:t>
      </w:r>
      <w:r w:rsidR="005331D4" w:rsidRPr="000975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975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55CC" w:rsidRPr="000975B2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1A7A3A4E" w14:textId="7EBE4AB3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  <w:bookmarkStart w:id="0" w:name="_Hlk128732370"/>
      <w:r w:rsidR="00A274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Oznakowanie miejsc postojowych dla osób niepełnosprawnych wraz z malowaniem powierzchni miejsca postojowego</w:t>
      </w:r>
      <w:r w:rsidRPr="001347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bookmarkEnd w:id="0"/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164"/>
        <w:gridCol w:w="1482"/>
        <w:gridCol w:w="1482"/>
      </w:tblGrid>
      <w:tr w:rsidR="00134791" w:rsidRPr="00134791" w14:paraId="22A0C019" w14:textId="77777777" w:rsidTr="00F40B42">
        <w:trPr>
          <w:trHeight w:val="828"/>
          <w:jc w:val="center"/>
        </w:trPr>
        <w:tc>
          <w:tcPr>
            <w:tcW w:w="421" w:type="dxa"/>
          </w:tcPr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64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482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F40B42">
        <w:trPr>
          <w:trHeight w:val="828"/>
          <w:jc w:val="center"/>
        </w:trPr>
        <w:tc>
          <w:tcPr>
            <w:tcW w:w="421" w:type="dxa"/>
          </w:tcPr>
          <w:p w14:paraId="0BF63A0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14:paraId="464B9F6B" w14:textId="77777777" w:rsidR="00AF1322" w:rsidRPr="00AF1322" w:rsidRDefault="00AF1322" w:rsidP="00AF1322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Oznakowanie miejsc postojowych dla osób niepełnosprawnych wraz z malowaniem powierzchni miejsca postojowego.</w:t>
            </w:r>
          </w:p>
          <w:p w14:paraId="5E2F9BF8" w14:textId="0CE65558" w:rsidR="00AF1322" w:rsidRPr="00AF1322" w:rsidRDefault="00AF1322" w:rsidP="00AF1322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Miejsce oznakowane zgodnie z wymogami specjalistyczną farbą drogową (powierzchnia kolor niebieski, koperta kolor biały) wraz ze znakiem poziomym P-20 z symbolem P-24 oraz znakiem pionowym D-18a i Tabliczką T-29. Montaż może się odbyć tylko w suchy </w:t>
            </w:r>
            <w:r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dzień z temperaturą powyżej 10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stopni </w:t>
            </w:r>
            <w:r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elsjusza</w:t>
            </w:r>
            <w:r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39C503D3" w14:textId="0C0482FE" w:rsidR="00134791" w:rsidRPr="002201BA" w:rsidRDefault="00AF1322" w:rsidP="00AF1322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Wymiary stanowiska: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360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cm </w:t>
            </w:r>
            <w:r w:rsidRPr="00AF13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 500 cm</w:t>
            </w:r>
          </w:p>
        </w:tc>
        <w:tc>
          <w:tcPr>
            <w:tcW w:w="851" w:type="dxa"/>
          </w:tcPr>
          <w:p w14:paraId="56308AC5" w14:textId="04E80333" w:rsidR="00134791" w:rsidRPr="00134791" w:rsidRDefault="002201BA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364A23E5" w:rsidR="00134791" w:rsidRPr="00134791" w:rsidRDefault="009355CC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524CBC49" w14:textId="665E4857" w:rsidR="00134791" w:rsidRPr="00134791" w:rsidRDefault="009355CC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50" w:type="dxa"/>
          </w:tcPr>
          <w:p w14:paraId="64E02651" w14:textId="3EC1C104" w:rsidR="00134791" w:rsidRPr="00134791" w:rsidRDefault="007C030F" w:rsidP="007C030F">
            <w:pPr>
              <w:tabs>
                <w:tab w:val="left" w:pos="3285"/>
              </w:tabs>
              <w:spacing w:before="240"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64" w:type="dxa"/>
          </w:tcPr>
          <w:p w14:paraId="062ADD8D" w14:textId="72FCFD88" w:rsidR="00134791" w:rsidRPr="00134791" w:rsidRDefault="00AF1322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2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540B380B" w:rsidR="00134791" w:rsidRP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Słownie (brutto):</w:t>
      </w:r>
      <w:r w:rsidR="009355CC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…………………….</w:t>
      </w:r>
    </w:p>
    <w:p w14:paraId="0AA5F19E" w14:textId="5DFB2D85" w:rsidR="00134791" w:rsidRPr="00134791" w:rsidRDefault="00134791" w:rsidP="00134791">
      <w:pPr>
        <w:tabs>
          <w:tab w:val="left" w:pos="32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9355CC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1933D0C1" w14:textId="77777777" w:rsidR="003D063D" w:rsidRPr="00134791" w:rsidRDefault="003D063D" w:rsidP="00134791"/>
    <w:sectPr w:rsidR="003D063D" w:rsidRPr="0013479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0628" w14:textId="77777777" w:rsidR="005E44A9" w:rsidRDefault="005E44A9">
      <w:pPr>
        <w:spacing w:after="0" w:line="240" w:lineRule="auto"/>
      </w:pPr>
      <w:r>
        <w:separator/>
      </w:r>
    </w:p>
  </w:endnote>
  <w:endnote w:type="continuationSeparator" w:id="0">
    <w:p w14:paraId="50620E7E" w14:textId="77777777" w:rsidR="005E44A9" w:rsidRDefault="005E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D00B" w14:textId="77777777" w:rsidR="005E44A9" w:rsidRDefault="005E44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D564F5" w14:textId="77777777" w:rsidR="005E44A9" w:rsidRDefault="005E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0"/>
  </w:num>
  <w:num w:numId="4" w16cid:durableId="1954167962">
    <w:abstractNumId w:val="18"/>
  </w:num>
  <w:num w:numId="5" w16cid:durableId="1616597150">
    <w:abstractNumId w:val="5"/>
  </w:num>
  <w:num w:numId="6" w16cid:durableId="1886868999">
    <w:abstractNumId w:val="21"/>
  </w:num>
  <w:num w:numId="7" w16cid:durableId="1554001956">
    <w:abstractNumId w:val="13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4"/>
  </w:num>
  <w:num w:numId="11" w16cid:durableId="2056536037">
    <w:abstractNumId w:val="24"/>
  </w:num>
  <w:num w:numId="12" w16cid:durableId="1399404872">
    <w:abstractNumId w:val="23"/>
  </w:num>
  <w:num w:numId="13" w16cid:durableId="1035351121">
    <w:abstractNumId w:val="19"/>
  </w:num>
  <w:num w:numId="14" w16cid:durableId="181433573">
    <w:abstractNumId w:val="15"/>
  </w:num>
  <w:num w:numId="15" w16cid:durableId="1065646338">
    <w:abstractNumId w:val="17"/>
  </w:num>
  <w:num w:numId="16" w16cid:durableId="855461473">
    <w:abstractNumId w:val="22"/>
  </w:num>
  <w:num w:numId="17" w16cid:durableId="345863675">
    <w:abstractNumId w:val="25"/>
  </w:num>
  <w:num w:numId="18" w16cid:durableId="469248722">
    <w:abstractNumId w:val="16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477B4"/>
    <w:rsid w:val="00050604"/>
    <w:rsid w:val="00053CA8"/>
    <w:rsid w:val="00077316"/>
    <w:rsid w:val="00091E7E"/>
    <w:rsid w:val="00092842"/>
    <w:rsid w:val="000975B2"/>
    <w:rsid w:val="000A290D"/>
    <w:rsid w:val="000A34FB"/>
    <w:rsid w:val="000B09F4"/>
    <w:rsid w:val="000D7C82"/>
    <w:rsid w:val="000E6AFF"/>
    <w:rsid w:val="000F4CA6"/>
    <w:rsid w:val="00104D1E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71177"/>
    <w:rsid w:val="00387E8F"/>
    <w:rsid w:val="00394A33"/>
    <w:rsid w:val="003A1C0A"/>
    <w:rsid w:val="003B48DF"/>
    <w:rsid w:val="003B68DC"/>
    <w:rsid w:val="003C5562"/>
    <w:rsid w:val="003C5F68"/>
    <w:rsid w:val="003D063D"/>
    <w:rsid w:val="003E5F06"/>
    <w:rsid w:val="00404737"/>
    <w:rsid w:val="00406339"/>
    <w:rsid w:val="0041072C"/>
    <w:rsid w:val="004124EF"/>
    <w:rsid w:val="0043376A"/>
    <w:rsid w:val="004430E0"/>
    <w:rsid w:val="00451AD4"/>
    <w:rsid w:val="00454EFE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1308"/>
    <w:rsid w:val="005331D4"/>
    <w:rsid w:val="00542D99"/>
    <w:rsid w:val="00546DEE"/>
    <w:rsid w:val="00567974"/>
    <w:rsid w:val="005B4445"/>
    <w:rsid w:val="005E09D8"/>
    <w:rsid w:val="005E44A9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E60D7"/>
    <w:rsid w:val="006E6136"/>
    <w:rsid w:val="006F3289"/>
    <w:rsid w:val="0070142F"/>
    <w:rsid w:val="007178FC"/>
    <w:rsid w:val="00760BE9"/>
    <w:rsid w:val="0079581E"/>
    <w:rsid w:val="007A5EFD"/>
    <w:rsid w:val="007C030F"/>
    <w:rsid w:val="007C0BE1"/>
    <w:rsid w:val="007C2D8F"/>
    <w:rsid w:val="007C7ECE"/>
    <w:rsid w:val="007D1C8E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E0427"/>
    <w:rsid w:val="008F09E6"/>
    <w:rsid w:val="0090247B"/>
    <w:rsid w:val="0092417A"/>
    <w:rsid w:val="0092652F"/>
    <w:rsid w:val="009269D2"/>
    <w:rsid w:val="00935369"/>
    <w:rsid w:val="009355CC"/>
    <w:rsid w:val="00945190"/>
    <w:rsid w:val="0094526F"/>
    <w:rsid w:val="00946765"/>
    <w:rsid w:val="009859F2"/>
    <w:rsid w:val="009A1E32"/>
    <w:rsid w:val="009A2FE8"/>
    <w:rsid w:val="009B60BC"/>
    <w:rsid w:val="009C638C"/>
    <w:rsid w:val="009D0ED7"/>
    <w:rsid w:val="009E3A01"/>
    <w:rsid w:val="00A0647B"/>
    <w:rsid w:val="00A23326"/>
    <w:rsid w:val="00A24328"/>
    <w:rsid w:val="00A27412"/>
    <w:rsid w:val="00A37C35"/>
    <w:rsid w:val="00A45B62"/>
    <w:rsid w:val="00A94D81"/>
    <w:rsid w:val="00AA0A7D"/>
    <w:rsid w:val="00AA1C80"/>
    <w:rsid w:val="00AB4ACB"/>
    <w:rsid w:val="00AC1539"/>
    <w:rsid w:val="00AC41A8"/>
    <w:rsid w:val="00AD4482"/>
    <w:rsid w:val="00AE259D"/>
    <w:rsid w:val="00AF1322"/>
    <w:rsid w:val="00B04DF2"/>
    <w:rsid w:val="00B1562C"/>
    <w:rsid w:val="00B26F75"/>
    <w:rsid w:val="00B66B2F"/>
    <w:rsid w:val="00B71470"/>
    <w:rsid w:val="00B868F5"/>
    <w:rsid w:val="00B90A5A"/>
    <w:rsid w:val="00BD2BDD"/>
    <w:rsid w:val="00C24796"/>
    <w:rsid w:val="00C2636C"/>
    <w:rsid w:val="00C603E5"/>
    <w:rsid w:val="00C72B8F"/>
    <w:rsid w:val="00C778D0"/>
    <w:rsid w:val="00CB6A0B"/>
    <w:rsid w:val="00CE016E"/>
    <w:rsid w:val="00CE34CB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34B4"/>
    <w:rsid w:val="00E01178"/>
    <w:rsid w:val="00E302A6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C"/>
    <w:rsid w:val="00F21BFA"/>
    <w:rsid w:val="00F223FC"/>
    <w:rsid w:val="00F24594"/>
    <w:rsid w:val="00F252CA"/>
    <w:rsid w:val="00F43CA8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25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11</cp:revision>
  <cp:lastPrinted>2023-02-28T08:05:00Z</cp:lastPrinted>
  <dcterms:created xsi:type="dcterms:W3CDTF">2023-02-28T08:15:00Z</dcterms:created>
  <dcterms:modified xsi:type="dcterms:W3CDTF">2023-03-07T10:57:00Z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