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F366" w14:textId="77777777" w:rsidR="00134791" w:rsidRPr="00134791" w:rsidRDefault="00134791" w:rsidP="009B3BA5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28469196"/>
      <w:r w:rsidRPr="00134791">
        <w:rPr>
          <w:rFonts w:ascii="Arial" w:eastAsia="Times New Roman" w:hAnsi="Arial" w:cs="Arial"/>
          <w:sz w:val="24"/>
          <w:szCs w:val="24"/>
          <w:lang w:eastAsia="pl-PL"/>
        </w:rPr>
        <w:t>Postępowanie nr: OA.041.2.8.8.2023.KB</w:t>
      </w:r>
    </w:p>
    <w:p w14:paraId="24B04CAC" w14:textId="75D44C9F" w:rsidR="00134791" w:rsidRDefault="00134791" w:rsidP="009B3BA5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Załącznik nr 2 do zapytania ofertowego.</w:t>
      </w:r>
    </w:p>
    <w:p w14:paraId="6C8C78F4" w14:textId="1E4EB028" w:rsidR="009B3BA5" w:rsidRPr="00134791" w:rsidRDefault="009B3BA5" w:rsidP="009B3BA5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5655C">
        <w:rPr>
          <w:rFonts w:ascii="Arial" w:eastAsia="Times New Roman" w:hAnsi="Arial" w:cs="Arial"/>
          <w:sz w:val="24"/>
          <w:szCs w:val="24"/>
          <w:lang w:eastAsia="pl-PL"/>
        </w:rPr>
        <w:t xml:space="preserve">Zad. nr </w:t>
      </w:r>
      <w:r w:rsidR="004E6C17" w:rsidRPr="00A5655C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1A7A3A4E" w14:textId="053BCC0B" w:rsidR="00134791" w:rsidRPr="00134791" w:rsidRDefault="00134791" w:rsidP="009B3BA5">
      <w:pPr>
        <w:tabs>
          <w:tab w:val="left" w:pos="3285"/>
        </w:tabs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zamówienia: </w:t>
      </w:r>
      <w:bookmarkStart w:id="1" w:name="_Hlk128732130"/>
      <w:r w:rsidR="004401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Usługa tłumacza j</w:t>
      </w:r>
      <w:r w:rsidR="00C32E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ęzyka</w:t>
      </w:r>
      <w:r w:rsidR="004401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migowego on-line – abonament roczny.</w:t>
      </w:r>
      <w:r w:rsidR="004658E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Usługa tłumacza języka migowego – instalacja usługi.</w:t>
      </w:r>
      <w:bookmarkEnd w:id="1"/>
    </w:p>
    <w:tbl>
      <w:tblPr>
        <w:tblStyle w:val="Tabela-Siatka"/>
        <w:tblW w:w="1489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851"/>
        <w:gridCol w:w="1134"/>
        <w:gridCol w:w="1559"/>
        <w:gridCol w:w="1276"/>
        <w:gridCol w:w="850"/>
        <w:gridCol w:w="1276"/>
        <w:gridCol w:w="1370"/>
        <w:gridCol w:w="1482"/>
      </w:tblGrid>
      <w:tr w:rsidR="00134791" w:rsidRPr="00134791" w14:paraId="22A0C019" w14:textId="77777777" w:rsidTr="00A95283">
        <w:trPr>
          <w:trHeight w:val="828"/>
          <w:jc w:val="center"/>
        </w:trPr>
        <w:tc>
          <w:tcPr>
            <w:tcW w:w="421" w:type="dxa"/>
          </w:tcPr>
          <w:bookmarkEnd w:id="0"/>
          <w:p w14:paraId="5E1B7151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</w:tcPr>
          <w:p w14:paraId="5DD705F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851" w:type="dxa"/>
          </w:tcPr>
          <w:p w14:paraId="1D0DCBC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34" w:type="dxa"/>
          </w:tcPr>
          <w:p w14:paraId="354E3C7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559" w:type="dxa"/>
          </w:tcPr>
          <w:p w14:paraId="1573B3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1276" w:type="dxa"/>
          </w:tcPr>
          <w:p w14:paraId="12B5182F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 zł</w:t>
            </w:r>
          </w:p>
        </w:tc>
        <w:tc>
          <w:tcPr>
            <w:tcW w:w="850" w:type="dxa"/>
          </w:tcPr>
          <w:p w14:paraId="486D804A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VAT </w:t>
            </w:r>
          </w:p>
          <w:p w14:paraId="2BDF8015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3841805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  <w:p w14:paraId="43E66EB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brutto zł</w:t>
            </w:r>
          </w:p>
        </w:tc>
        <w:tc>
          <w:tcPr>
            <w:tcW w:w="1370" w:type="dxa"/>
          </w:tcPr>
          <w:p w14:paraId="7A3230C7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482" w:type="dxa"/>
          </w:tcPr>
          <w:p w14:paraId="72863B6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handlowa</w:t>
            </w:r>
          </w:p>
        </w:tc>
      </w:tr>
      <w:tr w:rsidR="004658E4" w:rsidRPr="00134791" w14:paraId="2849C0D2" w14:textId="77777777" w:rsidTr="00A95283">
        <w:trPr>
          <w:trHeight w:val="828"/>
          <w:jc w:val="center"/>
        </w:trPr>
        <w:tc>
          <w:tcPr>
            <w:tcW w:w="421" w:type="dxa"/>
          </w:tcPr>
          <w:p w14:paraId="51795259" w14:textId="601C8EE5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</w:tcPr>
          <w:p w14:paraId="36590962" w14:textId="52925456" w:rsidR="004658E4" w:rsidRPr="00134791" w:rsidRDefault="004658E4" w:rsidP="004658E4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Usługa tłumacza języka migowego – instalacja usługi.</w:t>
            </w:r>
          </w:p>
        </w:tc>
        <w:tc>
          <w:tcPr>
            <w:tcW w:w="851" w:type="dxa"/>
          </w:tcPr>
          <w:p w14:paraId="10C9C168" w14:textId="52BA5B15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270D6D3A" w14:textId="75EDE8E4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4924179F" w14:textId="7897E2C5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6" w:type="dxa"/>
          </w:tcPr>
          <w:p w14:paraId="08AB0888" w14:textId="4056844B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50" w:type="dxa"/>
          </w:tcPr>
          <w:p w14:paraId="2472EDC0" w14:textId="7B49747E" w:rsidR="004658E4" w:rsidRPr="00134791" w:rsidRDefault="004A71D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4658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681795E5" w14:textId="30B960E9" w:rsidR="004658E4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4658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70" w:type="dxa"/>
          </w:tcPr>
          <w:p w14:paraId="6BDE6667" w14:textId="77777777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4E0B730E" w14:textId="77777777" w:rsidR="004658E4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4791" w:rsidRPr="00134791" w14:paraId="4198C567" w14:textId="77777777" w:rsidTr="00A95283">
        <w:trPr>
          <w:trHeight w:val="828"/>
          <w:jc w:val="center"/>
        </w:trPr>
        <w:tc>
          <w:tcPr>
            <w:tcW w:w="421" w:type="dxa"/>
          </w:tcPr>
          <w:p w14:paraId="0BF63A0E" w14:textId="7C40DA21" w:rsidR="00134791" w:rsidRPr="00134791" w:rsidRDefault="004658E4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7" w:type="dxa"/>
          </w:tcPr>
          <w:p w14:paraId="76756559" w14:textId="001A49E4" w:rsidR="004401C4" w:rsidRDefault="004401C4" w:rsidP="004401C4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Usługa tłumacza j</w:t>
            </w:r>
            <w:r w:rsidR="00C32E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ęzyka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migowego on-line – abonament roczny</w:t>
            </w:r>
            <w:r w:rsidRPr="00440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A364D6E" w14:textId="45F8D7A3" w:rsidR="004401C4" w:rsidRPr="004401C4" w:rsidRDefault="004401C4" w:rsidP="004401C4">
            <w:pPr>
              <w:tabs>
                <w:tab w:val="left" w:pos="3285"/>
              </w:tabs>
              <w:spacing w:before="240" w:after="240" w:line="276" w:lineRule="auto"/>
              <w:ind w:left="28" w:hanging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podstawowe dla usługi:</w:t>
            </w:r>
          </w:p>
          <w:p w14:paraId="00453002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Usługa musi działać na komputerach stacjonarnych i laptopach z kamerą i mikrofonem z systemami Windows i MacOS;</w:t>
            </w:r>
          </w:p>
          <w:p w14:paraId="794F754B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Usługa musi działać na urządzeniach mobilnych z kamerą i mikrofonem z systemami Android i IOS (na urządzeniach mobilnych aplikacja PWA);</w:t>
            </w:r>
          </w:p>
          <w:p w14:paraId="7853C3C4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Godziny działania usługi: Pn – Nd 8:00 – 20:00</w:t>
            </w:r>
          </w:p>
          <w:p w14:paraId="408A38A7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ramach usługi dostęp do Polskiego Języka Migowego i Ukraińskiego Języka Migowego</w:t>
            </w:r>
          </w:p>
          <w:p w14:paraId="11AC41A7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Dostawca posiada własny system do połączeń wideo klasy systemu Contact Center, połączenia są szyfrowane protokołem https;</w:t>
            </w:r>
          </w:p>
          <w:p w14:paraId="185F5520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osobowe przetwarzana są wyłącznie na serwerach zlokalizowanych na terenie Europejskiego Obszaru Gospodarczego</w:t>
            </w:r>
          </w:p>
          <w:p w14:paraId="1C515B9C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Indywidualny link do połączeń z Tłumaczami Języka Migowego;</w:t>
            </w:r>
          </w:p>
          <w:p w14:paraId="78341EE0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Dedykowany landing page do połączeń z Tłumaczami Polskiego Języka </w:t>
            </w: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Migowego (z logo klienta oraz godzinami działania usługi);</w:t>
            </w:r>
          </w:p>
          <w:p w14:paraId="029161DA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312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Widget na stronę www do szybkiego połączenia z tłumaczami</w:t>
            </w:r>
          </w:p>
          <w:p w14:paraId="1E63A005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454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Film w Polskim Języku Migowym na stronę www informujący o dostępności Usługi Tłumacza Języka Migowego;</w:t>
            </w:r>
          </w:p>
          <w:p w14:paraId="6EFE9FA8" w14:textId="77777777" w:rsidR="004401C4" w:rsidRPr="004401C4" w:rsidRDefault="004401C4" w:rsidP="003D2A82">
            <w:pPr>
              <w:numPr>
                <w:ilvl w:val="0"/>
                <w:numId w:val="30"/>
              </w:numPr>
              <w:tabs>
                <w:tab w:val="left" w:pos="454"/>
              </w:tabs>
              <w:spacing w:before="240" w:after="240" w:line="276" w:lineRule="auto"/>
              <w:ind w:left="28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Szkolenie zdalne z działania usługi dla pracowników Klienta</w:t>
            </w:r>
          </w:p>
          <w:p w14:paraId="393FD795" w14:textId="77777777" w:rsidR="004401C4" w:rsidRPr="004401C4" w:rsidRDefault="004401C4" w:rsidP="003D2A82">
            <w:pPr>
              <w:tabs>
                <w:tab w:val="left" w:pos="454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Wymagania dodatkowe (ocena jakości):</w:t>
            </w:r>
          </w:p>
          <w:p w14:paraId="613E4A2A" w14:textId="77777777" w:rsidR="004401C4" w:rsidRPr="004401C4" w:rsidRDefault="004401C4" w:rsidP="003D2A82">
            <w:pPr>
              <w:tabs>
                <w:tab w:val="left" w:pos="312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Doświadczenie w tłumaczeniach na Polski Język migowy: co najmniej 5 lat;</w:t>
            </w:r>
          </w:p>
          <w:p w14:paraId="2DB021B3" w14:textId="77777777" w:rsidR="004401C4" w:rsidRPr="004401C4" w:rsidRDefault="004401C4" w:rsidP="003D2A82">
            <w:pPr>
              <w:tabs>
                <w:tab w:val="left" w:pos="312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zrealizowanych tłumaczeń online: co najmniej 50 000 w ciągu ostatnich 5 lat</w:t>
            </w:r>
          </w:p>
          <w:p w14:paraId="59098DD8" w14:textId="77777777" w:rsidR="004401C4" w:rsidRPr="004401C4" w:rsidRDefault="004401C4" w:rsidP="003D2A82">
            <w:pPr>
              <w:tabs>
                <w:tab w:val="left" w:pos="312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tłumaczy Polskiego Języka Migowego: co najmniej 10</w:t>
            </w:r>
          </w:p>
          <w:p w14:paraId="5E936BB0" w14:textId="77777777" w:rsidR="004401C4" w:rsidRPr="004401C4" w:rsidRDefault="004401C4" w:rsidP="003D2A82">
            <w:pPr>
              <w:tabs>
                <w:tab w:val="left" w:pos="3285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obsługiwanych podmiotów/klientów: co najmniej 300</w:t>
            </w:r>
          </w:p>
          <w:p w14:paraId="58971F12" w14:textId="77777777" w:rsidR="004401C4" w:rsidRPr="004401C4" w:rsidRDefault="004401C4" w:rsidP="003D2A82">
            <w:pPr>
              <w:tabs>
                <w:tab w:val="left" w:pos="3285"/>
              </w:tabs>
              <w:spacing w:before="240" w:after="24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Możliwość rozszerzenia usługi na całodobową</w:t>
            </w:r>
          </w:p>
          <w:p w14:paraId="39C503D3" w14:textId="663ABD98" w:rsidR="00134791" w:rsidRPr="004401C4" w:rsidRDefault="004401C4" w:rsidP="003D2A82">
            <w:pPr>
              <w:tabs>
                <w:tab w:val="left" w:pos="3285"/>
              </w:tabs>
              <w:spacing w:before="240" w:after="240" w:line="276" w:lineRule="auto"/>
              <w:ind w:left="2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401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dużych wdrożeń (usługa w 10 lub więcej punktach obsługi klientów w ramach jednego wdrożenia): co najmniej 20</w:t>
            </w:r>
          </w:p>
        </w:tc>
        <w:tc>
          <w:tcPr>
            <w:tcW w:w="851" w:type="dxa"/>
          </w:tcPr>
          <w:p w14:paraId="56308AC5" w14:textId="4F8C4011" w:rsidR="00134791" w:rsidRPr="00134791" w:rsidRDefault="003D2A82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</w:tcPr>
          <w:p w14:paraId="1F488E98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sztuka</w:t>
            </w:r>
          </w:p>
        </w:tc>
        <w:tc>
          <w:tcPr>
            <w:tcW w:w="1559" w:type="dxa"/>
          </w:tcPr>
          <w:p w14:paraId="3D932DB1" w14:textId="2C34A412" w:rsidR="00134791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D2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276" w:type="dxa"/>
          </w:tcPr>
          <w:p w14:paraId="524CBC49" w14:textId="4019A8A1" w:rsidR="00134791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D2A8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850" w:type="dxa"/>
          </w:tcPr>
          <w:p w14:paraId="64E02651" w14:textId="36956F90" w:rsidR="00134791" w:rsidRPr="00134791" w:rsidRDefault="004A71D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  <w:r w:rsidR="00134791"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276" w:type="dxa"/>
          </w:tcPr>
          <w:p w14:paraId="062ADD8D" w14:textId="7DF9484D" w:rsidR="00134791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70" w:type="dxa"/>
          </w:tcPr>
          <w:p w14:paraId="358221D2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</w:tcPr>
          <w:p w14:paraId="5C584696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34791" w:rsidRPr="00134791" w14:paraId="6C7BDBA4" w14:textId="77777777" w:rsidTr="00A95283">
        <w:trPr>
          <w:trHeight w:val="828"/>
          <w:jc w:val="center"/>
        </w:trPr>
        <w:tc>
          <w:tcPr>
            <w:tcW w:w="421" w:type="dxa"/>
          </w:tcPr>
          <w:p w14:paraId="1CD9E34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</w:tcPr>
          <w:p w14:paraId="6DEFD820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51" w:type="dxa"/>
          </w:tcPr>
          <w:p w14:paraId="25434793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</w:tcPr>
          <w:p w14:paraId="211DA74C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59" w:type="dxa"/>
          </w:tcPr>
          <w:p w14:paraId="09A7E0BC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</w:tcPr>
          <w:p w14:paraId="086542C6" w14:textId="6D6C8622" w:rsidR="00134791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4658E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850" w:type="dxa"/>
          </w:tcPr>
          <w:p w14:paraId="2FBF5B6E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76" w:type="dxa"/>
          </w:tcPr>
          <w:p w14:paraId="5B2358F6" w14:textId="165A6439" w:rsidR="00134791" w:rsidRPr="00134791" w:rsidRDefault="006813F8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70" w:type="dxa"/>
          </w:tcPr>
          <w:p w14:paraId="7618B293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82" w:type="dxa"/>
          </w:tcPr>
          <w:p w14:paraId="2C87B01C" w14:textId="77777777" w:rsidR="00134791" w:rsidRPr="00134791" w:rsidRDefault="00134791" w:rsidP="00134791">
            <w:pPr>
              <w:tabs>
                <w:tab w:val="left" w:pos="3285"/>
              </w:tabs>
              <w:spacing w:before="240" w:after="24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347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</w:tbl>
    <w:p w14:paraId="66A608A1" w14:textId="5CE226C6" w:rsidR="00134791" w:rsidRDefault="00134791" w:rsidP="00134791">
      <w:pPr>
        <w:tabs>
          <w:tab w:val="left" w:pos="3285"/>
        </w:tabs>
        <w:spacing w:before="36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Słownie (brutto):</w:t>
      </w:r>
      <w:r w:rsidR="009B3BA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14:paraId="1933D0C1" w14:textId="2A55C900" w:rsidR="003D063D" w:rsidRPr="00E364F1" w:rsidRDefault="00134791" w:rsidP="00160C39">
      <w:pPr>
        <w:tabs>
          <w:tab w:val="left" w:pos="3285"/>
        </w:tabs>
        <w:spacing w:before="7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34791">
        <w:rPr>
          <w:rFonts w:ascii="Arial" w:eastAsia="Times New Roman" w:hAnsi="Arial" w:cs="Arial"/>
          <w:sz w:val="24"/>
          <w:szCs w:val="24"/>
          <w:lang w:eastAsia="pl-PL"/>
        </w:rPr>
        <w:t>Podpis z pieczęcią lub imię i nazwisko uprawnionego przedstawiciela wykonawcy</w:t>
      </w:r>
      <w:r w:rsidRPr="00134791">
        <w:rPr>
          <w:rFonts w:eastAsia="Times New Roman" w:cstheme="minorHAnsi"/>
          <w:sz w:val="24"/>
          <w:szCs w:val="24"/>
          <w:lang w:eastAsia="pl-PL"/>
        </w:rPr>
        <w:t>:</w:t>
      </w:r>
      <w:r w:rsidR="009B3BA5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sectPr w:rsidR="003D063D" w:rsidRPr="00E364F1" w:rsidSect="00134791">
      <w:headerReference w:type="default" r:id="rId11"/>
      <w:footerReference w:type="default" r:id="rId12"/>
      <w:footerReference w:type="first" r:id="rId13"/>
      <w:type w:val="continuous"/>
      <w:pgSz w:w="16838" w:h="11906" w:orient="landscape" w:code="9"/>
      <w:pgMar w:top="1418" w:right="1433" w:bottom="1418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EA36" w14:textId="77777777" w:rsidR="00A5657A" w:rsidRDefault="00A5657A">
      <w:pPr>
        <w:spacing w:after="0" w:line="240" w:lineRule="auto"/>
      </w:pPr>
      <w:r>
        <w:separator/>
      </w:r>
    </w:p>
  </w:endnote>
  <w:endnote w:type="continuationSeparator" w:id="0">
    <w:p w14:paraId="083208DE" w14:textId="77777777" w:rsidR="00A5657A" w:rsidRDefault="00A5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23A" w14:textId="2CA532EF" w:rsidR="007C2D8F" w:rsidRDefault="007C2D8F">
    <w:pPr>
      <w:pStyle w:val="Stopka"/>
    </w:pPr>
    <w:r>
      <w:rPr>
        <w:noProof/>
        <w:lang w:eastAsia="pl-PL"/>
      </w:rPr>
      <w:drawing>
        <wp:inline distT="0" distB="0" distL="0" distR="0" wp14:anchorId="589FB2F2" wp14:editId="01A0C9A1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13C1" w14:textId="77C71CB5" w:rsidR="00FD4704" w:rsidRDefault="00FD4704" w:rsidP="0011450A">
    <w:pPr>
      <w:spacing w:before="360" w:after="720" w:line="240" w:lineRule="auto"/>
      <w:rPr>
        <w:rFonts w:ascii="Arial" w:hAnsi="Arial" w:cs="Arial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E68" w14:textId="77777777" w:rsidR="00A5657A" w:rsidRDefault="00A565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B6D425" w14:textId="77777777" w:rsidR="00A5657A" w:rsidRDefault="00A5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8D7A" w14:textId="77777777" w:rsidR="007C2D8F" w:rsidRPr="00B868F5" w:rsidRDefault="007C2D8F" w:rsidP="007C2D8F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31AB9EE" wp14:editId="235B9F3A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D64288" w14:textId="0CF83DA7" w:rsidR="007C2D8F" w:rsidRPr="007C2D8F" w:rsidRDefault="007C2D8F" w:rsidP="007C2D8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16A8"/>
    <w:multiLevelType w:val="hybridMultilevel"/>
    <w:tmpl w:val="696A9802"/>
    <w:lvl w:ilvl="0" w:tplc="EF0E7D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40ABA"/>
    <w:multiLevelType w:val="hybridMultilevel"/>
    <w:tmpl w:val="DA408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321BFA">
      <w:start w:val="1"/>
      <w:numFmt w:val="decimal"/>
      <w:lvlText w:val="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 w:tplc="7C36AC54">
      <w:start w:val="1"/>
      <w:numFmt w:val="decimal"/>
      <w:lvlText w:val="%3"/>
      <w:lvlJc w:val="left"/>
      <w:pPr>
        <w:ind w:left="2340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80552"/>
    <w:multiLevelType w:val="hybridMultilevel"/>
    <w:tmpl w:val="F7D8CD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CFF"/>
    <w:multiLevelType w:val="hybridMultilevel"/>
    <w:tmpl w:val="2298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F7804"/>
    <w:multiLevelType w:val="hybridMultilevel"/>
    <w:tmpl w:val="281E5EEE"/>
    <w:lvl w:ilvl="0" w:tplc="200E0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B1ED6"/>
    <w:multiLevelType w:val="hybridMultilevel"/>
    <w:tmpl w:val="6C72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D130FF"/>
    <w:multiLevelType w:val="hybridMultilevel"/>
    <w:tmpl w:val="631EEC0A"/>
    <w:lvl w:ilvl="0" w:tplc="0E46F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67605"/>
    <w:multiLevelType w:val="hybridMultilevel"/>
    <w:tmpl w:val="AF22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2436209">
    <w:abstractNumId w:val="10"/>
  </w:num>
  <w:num w:numId="2" w16cid:durableId="1816336842">
    <w:abstractNumId w:val="7"/>
  </w:num>
  <w:num w:numId="3" w16cid:durableId="1567910722">
    <w:abstractNumId w:val="23"/>
  </w:num>
  <w:num w:numId="4" w16cid:durableId="1954167962">
    <w:abstractNumId w:val="20"/>
  </w:num>
  <w:num w:numId="5" w16cid:durableId="1616597150">
    <w:abstractNumId w:val="5"/>
  </w:num>
  <w:num w:numId="6" w16cid:durableId="1886868999">
    <w:abstractNumId w:val="24"/>
  </w:num>
  <w:num w:numId="7" w16cid:durableId="1554001956">
    <w:abstractNumId w:val="15"/>
  </w:num>
  <w:num w:numId="8" w16cid:durableId="1319455255">
    <w:abstractNumId w:val="4"/>
  </w:num>
  <w:num w:numId="9" w16cid:durableId="480389619">
    <w:abstractNumId w:val="12"/>
  </w:num>
  <w:num w:numId="10" w16cid:durableId="2090225496">
    <w:abstractNumId w:val="16"/>
  </w:num>
  <w:num w:numId="11" w16cid:durableId="2056536037">
    <w:abstractNumId w:val="28"/>
  </w:num>
  <w:num w:numId="12" w16cid:durableId="1399404872">
    <w:abstractNumId w:val="27"/>
  </w:num>
  <w:num w:numId="13" w16cid:durableId="1035351121">
    <w:abstractNumId w:val="21"/>
  </w:num>
  <w:num w:numId="14" w16cid:durableId="181433573">
    <w:abstractNumId w:val="17"/>
  </w:num>
  <w:num w:numId="15" w16cid:durableId="1065646338">
    <w:abstractNumId w:val="19"/>
  </w:num>
  <w:num w:numId="16" w16cid:durableId="855461473">
    <w:abstractNumId w:val="26"/>
  </w:num>
  <w:num w:numId="17" w16cid:durableId="345863675">
    <w:abstractNumId w:val="29"/>
  </w:num>
  <w:num w:numId="18" w16cid:durableId="469248722">
    <w:abstractNumId w:val="18"/>
  </w:num>
  <w:num w:numId="19" w16cid:durableId="1076902137">
    <w:abstractNumId w:val="6"/>
  </w:num>
  <w:num w:numId="20" w16cid:durableId="176845394">
    <w:abstractNumId w:val="11"/>
  </w:num>
  <w:num w:numId="21" w16cid:durableId="158466472">
    <w:abstractNumId w:val="1"/>
  </w:num>
  <w:num w:numId="22" w16cid:durableId="903953727">
    <w:abstractNumId w:val="3"/>
  </w:num>
  <w:num w:numId="23" w16cid:durableId="1372807964">
    <w:abstractNumId w:val="2"/>
  </w:num>
  <w:num w:numId="24" w16cid:durableId="1810435180">
    <w:abstractNumId w:val="0"/>
  </w:num>
  <w:num w:numId="25" w16cid:durableId="524909970">
    <w:abstractNumId w:val="9"/>
  </w:num>
  <w:num w:numId="26" w16cid:durableId="1085960639">
    <w:abstractNumId w:val="8"/>
  </w:num>
  <w:num w:numId="27" w16cid:durableId="790977857">
    <w:abstractNumId w:val="25"/>
  </w:num>
  <w:num w:numId="28" w16cid:durableId="1351684473">
    <w:abstractNumId w:val="22"/>
  </w:num>
  <w:num w:numId="29" w16cid:durableId="190190345">
    <w:abstractNumId w:val="13"/>
  </w:num>
  <w:num w:numId="30" w16cid:durableId="186219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05C63"/>
    <w:rsid w:val="00005F50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D7C82"/>
    <w:rsid w:val="000E6AFF"/>
    <w:rsid w:val="000F4CA6"/>
    <w:rsid w:val="00104D1E"/>
    <w:rsid w:val="0011450A"/>
    <w:rsid w:val="00122643"/>
    <w:rsid w:val="00132623"/>
    <w:rsid w:val="00134791"/>
    <w:rsid w:val="0014029D"/>
    <w:rsid w:val="00160C39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01BA"/>
    <w:rsid w:val="002461E7"/>
    <w:rsid w:val="002503C1"/>
    <w:rsid w:val="00250CF3"/>
    <w:rsid w:val="00254DDF"/>
    <w:rsid w:val="002654ED"/>
    <w:rsid w:val="00265742"/>
    <w:rsid w:val="002A3319"/>
    <w:rsid w:val="002C4792"/>
    <w:rsid w:val="002D2710"/>
    <w:rsid w:val="002D62F9"/>
    <w:rsid w:val="0032268E"/>
    <w:rsid w:val="00323140"/>
    <w:rsid w:val="00324541"/>
    <w:rsid w:val="00342BCC"/>
    <w:rsid w:val="0034321A"/>
    <w:rsid w:val="003436A6"/>
    <w:rsid w:val="003465E5"/>
    <w:rsid w:val="003523C6"/>
    <w:rsid w:val="00357D2D"/>
    <w:rsid w:val="00362A78"/>
    <w:rsid w:val="00387E8F"/>
    <w:rsid w:val="00394A33"/>
    <w:rsid w:val="003A1C0A"/>
    <w:rsid w:val="003B48DF"/>
    <w:rsid w:val="003B68DC"/>
    <w:rsid w:val="003C5F68"/>
    <w:rsid w:val="003D063D"/>
    <w:rsid w:val="003D2A82"/>
    <w:rsid w:val="003E5F06"/>
    <w:rsid w:val="00404737"/>
    <w:rsid w:val="00406339"/>
    <w:rsid w:val="0041072C"/>
    <w:rsid w:val="004124EF"/>
    <w:rsid w:val="0043376A"/>
    <w:rsid w:val="004401C4"/>
    <w:rsid w:val="004430E0"/>
    <w:rsid w:val="00451AD4"/>
    <w:rsid w:val="00454EFE"/>
    <w:rsid w:val="004658E4"/>
    <w:rsid w:val="00495BBE"/>
    <w:rsid w:val="004964FA"/>
    <w:rsid w:val="004A230F"/>
    <w:rsid w:val="004A71D1"/>
    <w:rsid w:val="004B69BF"/>
    <w:rsid w:val="004D61D7"/>
    <w:rsid w:val="004D7961"/>
    <w:rsid w:val="004E0639"/>
    <w:rsid w:val="004E6C17"/>
    <w:rsid w:val="00502415"/>
    <w:rsid w:val="005070F0"/>
    <w:rsid w:val="00512CC9"/>
    <w:rsid w:val="00521308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51FCF"/>
    <w:rsid w:val="006771E9"/>
    <w:rsid w:val="006813F8"/>
    <w:rsid w:val="006A310D"/>
    <w:rsid w:val="006B3880"/>
    <w:rsid w:val="006E60D7"/>
    <w:rsid w:val="006E6136"/>
    <w:rsid w:val="006F3289"/>
    <w:rsid w:val="0070142F"/>
    <w:rsid w:val="007178FC"/>
    <w:rsid w:val="00760BE9"/>
    <w:rsid w:val="0079581E"/>
    <w:rsid w:val="007C0BE1"/>
    <w:rsid w:val="007C2D8F"/>
    <w:rsid w:val="007C7ECE"/>
    <w:rsid w:val="007D1C8E"/>
    <w:rsid w:val="007D223B"/>
    <w:rsid w:val="007E008B"/>
    <w:rsid w:val="007E2C1D"/>
    <w:rsid w:val="007E3988"/>
    <w:rsid w:val="007E5C5B"/>
    <w:rsid w:val="0080060F"/>
    <w:rsid w:val="008202B0"/>
    <w:rsid w:val="008228BF"/>
    <w:rsid w:val="00825AE5"/>
    <w:rsid w:val="0083635C"/>
    <w:rsid w:val="0084168E"/>
    <w:rsid w:val="00850167"/>
    <w:rsid w:val="00852F03"/>
    <w:rsid w:val="008570FF"/>
    <w:rsid w:val="00866193"/>
    <w:rsid w:val="00874FD7"/>
    <w:rsid w:val="00894D9E"/>
    <w:rsid w:val="008A07B7"/>
    <w:rsid w:val="008B60F4"/>
    <w:rsid w:val="008C0DD2"/>
    <w:rsid w:val="008C1941"/>
    <w:rsid w:val="008C39CF"/>
    <w:rsid w:val="008C6298"/>
    <w:rsid w:val="008D43C9"/>
    <w:rsid w:val="008E0427"/>
    <w:rsid w:val="008F09E6"/>
    <w:rsid w:val="008F108B"/>
    <w:rsid w:val="0090175A"/>
    <w:rsid w:val="0090247B"/>
    <w:rsid w:val="0092417A"/>
    <w:rsid w:val="0092652F"/>
    <w:rsid w:val="009269D2"/>
    <w:rsid w:val="00935369"/>
    <w:rsid w:val="00945190"/>
    <w:rsid w:val="0094526F"/>
    <w:rsid w:val="00946765"/>
    <w:rsid w:val="00997F62"/>
    <w:rsid w:val="009A1E32"/>
    <w:rsid w:val="009A2FE8"/>
    <w:rsid w:val="009B3BA5"/>
    <w:rsid w:val="009B60BC"/>
    <w:rsid w:val="009C638C"/>
    <w:rsid w:val="009D0ED7"/>
    <w:rsid w:val="009E3A01"/>
    <w:rsid w:val="00A23326"/>
    <w:rsid w:val="00A24328"/>
    <w:rsid w:val="00A27412"/>
    <w:rsid w:val="00A37C35"/>
    <w:rsid w:val="00A45B62"/>
    <w:rsid w:val="00A5655C"/>
    <w:rsid w:val="00A5657A"/>
    <w:rsid w:val="00A94D81"/>
    <w:rsid w:val="00A95283"/>
    <w:rsid w:val="00AA0A7D"/>
    <w:rsid w:val="00AA1C80"/>
    <w:rsid w:val="00AB4ACB"/>
    <w:rsid w:val="00AC1539"/>
    <w:rsid w:val="00AC41A8"/>
    <w:rsid w:val="00AD4482"/>
    <w:rsid w:val="00AD4675"/>
    <w:rsid w:val="00AE259D"/>
    <w:rsid w:val="00AF1322"/>
    <w:rsid w:val="00B04DF2"/>
    <w:rsid w:val="00B1562C"/>
    <w:rsid w:val="00B26F75"/>
    <w:rsid w:val="00B66B2F"/>
    <w:rsid w:val="00B71470"/>
    <w:rsid w:val="00B868F5"/>
    <w:rsid w:val="00B90A5A"/>
    <w:rsid w:val="00BA5F19"/>
    <w:rsid w:val="00BD2BDD"/>
    <w:rsid w:val="00C24796"/>
    <w:rsid w:val="00C2636C"/>
    <w:rsid w:val="00C32ED6"/>
    <w:rsid w:val="00C603E5"/>
    <w:rsid w:val="00C72B8F"/>
    <w:rsid w:val="00C778D0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34B4"/>
    <w:rsid w:val="00E01178"/>
    <w:rsid w:val="00E302A6"/>
    <w:rsid w:val="00E364F1"/>
    <w:rsid w:val="00E441DC"/>
    <w:rsid w:val="00E60075"/>
    <w:rsid w:val="00E70F1A"/>
    <w:rsid w:val="00EA4821"/>
    <w:rsid w:val="00EA5BC9"/>
    <w:rsid w:val="00EA6905"/>
    <w:rsid w:val="00EC5246"/>
    <w:rsid w:val="00EE2184"/>
    <w:rsid w:val="00F015F4"/>
    <w:rsid w:val="00F02A4C"/>
    <w:rsid w:val="00F21BFA"/>
    <w:rsid w:val="00F223FC"/>
    <w:rsid w:val="00F24594"/>
    <w:rsid w:val="00F252CA"/>
    <w:rsid w:val="00F43CA8"/>
    <w:rsid w:val="00F5017D"/>
    <w:rsid w:val="00F56B5F"/>
    <w:rsid w:val="00F60BE6"/>
    <w:rsid w:val="00F62574"/>
    <w:rsid w:val="00F743D8"/>
    <w:rsid w:val="00FA1C80"/>
    <w:rsid w:val="00FA6CB1"/>
    <w:rsid w:val="00FA744F"/>
    <w:rsid w:val="00FC4C69"/>
    <w:rsid w:val="00FC7274"/>
    <w:rsid w:val="00FD470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 w:line="276" w:lineRule="auto"/>
      <w:contextualSpacing/>
      <w:outlineLvl w:val="0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 w:line="276" w:lineRule="auto"/>
      <w:outlineLvl w:val="3"/>
    </w:pPr>
    <w:rPr>
      <w:rFonts w:ascii="Calibri" w:eastAsia="Times New Roman" w:hAnsi="Calibri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 w:line="276" w:lineRule="auto"/>
      <w:outlineLvl w:val="4"/>
    </w:pPr>
    <w:rPr>
      <w:rFonts w:ascii="Calibri" w:eastAsia="Times New Roman" w:hAnsi="Calibri" w:cs="Times New Roman"/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="Calibri" w:eastAsia="Times New Roman" w:hAnsi="Calibri" w:cs="Times New Roman"/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 w:line="276" w:lineRule="auto"/>
      <w:outlineLvl w:val="6"/>
    </w:pPr>
    <w:rPr>
      <w:rFonts w:ascii="Calibri" w:eastAsia="Times New Roman" w:hAnsi="Calibri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 w:line="276" w:lineRule="auto"/>
      <w:outlineLvl w:val="7"/>
    </w:pPr>
    <w:rPr>
      <w:rFonts w:ascii="Calibri" w:eastAsia="Times New Roman" w:hAnsi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 w:line="276" w:lineRule="auto"/>
      <w:outlineLvl w:val="8"/>
    </w:pPr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after="200" w:line="240" w:lineRule="auto"/>
      <w:contextualSpacing/>
    </w:pPr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 w:line="276" w:lineRule="auto"/>
    </w:pPr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67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Domylnaczcionkaakapitu"/>
    <w:rsid w:val="002654ED"/>
  </w:style>
  <w:style w:type="paragraph" w:styleId="Tekstprzypisudolnego">
    <w:name w:val="footnote text"/>
    <w:basedOn w:val="Normalny"/>
    <w:link w:val="TekstprzypisudolnegoZnak"/>
    <w:unhideWhenUsed/>
    <w:rsid w:val="007178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8FC"/>
    <w:rPr>
      <w:rFonts w:eastAsia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7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55</TotalTime>
  <Pages>4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Daraż</cp:lastModifiedBy>
  <cp:revision>11</cp:revision>
  <cp:lastPrinted>2023-02-28T09:02:00Z</cp:lastPrinted>
  <dcterms:created xsi:type="dcterms:W3CDTF">2023-02-28T09:01:00Z</dcterms:created>
  <dcterms:modified xsi:type="dcterms:W3CDTF">2023-03-13T07:28:00Z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