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8478635"/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049AD3E6" w:rsidR="00134791" w:rsidRDefault="00134791" w:rsidP="001D7546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42BFC3DF" w14:textId="7B0D9087" w:rsidR="001D7546" w:rsidRPr="00134791" w:rsidRDefault="001D7546" w:rsidP="001D7546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72B2">
        <w:rPr>
          <w:rFonts w:ascii="Arial" w:eastAsia="Times New Roman" w:hAnsi="Arial" w:cs="Arial"/>
          <w:sz w:val="24"/>
          <w:szCs w:val="24"/>
          <w:lang w:eastAsia="pl-PL"/>
        </w:rPr>
        <w:t xml:space="preserve">Zad. nr </w:t>
      </w:r>
      <w:r w:rsidR="006D48E8" w:rsidRPr="005972B2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1A7A3A4E" w14:textId="68F11AB7" w:rsidR="00134791" w:rsidRPr="009463AE" w:rsidRDefault="00134791" w:rsidP="001D7546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 w:rsidR="009463A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5090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54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Dostępny BIP</w:t>
      </w:r>
      <w:r w:rsidR="00F166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zgodn</w:t>
      </w:r>
      <w:r w:rsidR="00A54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F166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ze standardem WCAG 2.1.</w:t>
      </w:r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276"/>
        <w:gridCol w:w="1370"/>
        <w:gridCol w:w="1482"/>
      </w:tblGrid>
      <w:tr w:rsidR="00134791" w:rsidRPr="00134791" w14:paraId="22A0C019" w14:textId="77777777" w:rsidTr="009463AE">
        <w:trPr>
          <w:trHeight w:val="828"/>
          <w:jc w:val="center"/>
        </w:trPr>
        <w:tc>
          <w:tcPr>
            <w:tcW w:w="421" w:type="dxa"/>
          </w:tcPr>
          <w:bookmarkEnd w:id="0"/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370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9463AE">
        <w:trPr>
          <w:trHeight w:val="828"/>
          <w:jc w:val="center"/>
        </w:trPr>
        <w:tc>
          <w:tcPr>
            <w:tcW w:w="421" w:type="dxa"/>
          </w:tcPr>
          <w:p w14:paraId="0BF63A0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39C503D3" w14:textId="70CE387F" w:rsidR="00134791" w:rsidRPr="009463AE" w:rsidRDefault="00A543DF" w:rsidP="002201BA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Dostępny BIP zgodny ze standardem WCAG 2.1.</w:t>
            </w:r>
          </w:p>
        </w:tc>
        <w:tc>
          <w:tcPr>
            <w:tcW w:w="851" w:type="dxa"/>
          </w:tcPr>
          <w:p w14:paraId="56308AC5" w14:textId="5C66047D" w:rsidR="00134791" w:rsidRPr="00134791" w:rsidRDefault="00A543DF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49D6BE55" w:rsidR="00134791" w:rsidRPr="00134791" w:rsidRDefault="006D48E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4CBC49" w14:textId="1D6E2C02" w:rsidR="00134791" w:rsidRPr="00134791" w:rsidRDefault="006D48E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50" w:type="dxa"/>
          </w:tcPr>
          <w:p w14:paraId="64E02651" w14:textId="3F35B2F1" w:rsidR="00134791" w:rsidRPr="00134791" w:rsidRDefault="005972B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062ADD8D" w14:textId="2D16A119" w:rsidR="00134791" w:rsidRPr="00134791" w:rsidRDefault="00F16660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9463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370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69E22256" w:rsid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Słownie (brutto):</w:t>
      </w:r>
      <w:r w:rsidR="006D48E8">
        <w:rPr>
          <w:rFonts w:ascii="Arial" w:eastAsia="Times New Roman" w:hAnsi="Arial" w:cs="Arial"/>
          <w:sz w:val="24"/>
          <w:szCs w:val="24"/>
          <w:lang w:eastAsia="pl-PL"/>
        </w:rPr>
        <w:t xml:space="preserve"> .…………………………………………..</w:t>
      </w:r>
    </w:p>
    <w:p w14:paraId="3517301A" w14:textId="3A127E1F" w:rsidR="009463AE" w:rsidRPr="00134791" w:rsidRDefault="009463AE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Wymagane parametry w załączniku.</w:t>
      </w:r>
    </w:p>
    <w:p w14:paraId="0AA5F19E" w14:textId="68959D6C" w:rsidR="00134791" w:rsidRPr="00134791" w:rsidRDefault="00134791" w:rsidP="00134791">
      <w:pPr>
        <w:tabs>
          <w:tab w:val="left" w:pos="32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95090C">
        <w:rPr>
          <w:rFonts w:eastAsia="Times New Roman" w:cstheme="minorHAnsi"/>
          <w:sz w:val="24"/>
          <w:szCs w:val="24"/>
          <w:lang w:eastAsia="pl-PL"/>
        </w:rPr>
        <w:t xml:space="preserve"> …………………………….</w:t>
      </w:r>
    </w:p>
    <w:p w14:paraId="1933D0C1" w14:textId="77777777" w:rsidR="003D063D" w:rsidRPr="00134791" w:rsidRDefault="003D063D" w:rsidP="00134791"/>
    <w:sectPr w:rsidR="003D063D" w:rsidRPr="00134791" w:rsidSect="00134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1BB7" w14:textId="77777777" w:rsidR="0045252F" w:rsidRDefault="0045252F">
      <w:pPr>
        <w:spacing w:after="0" w:line="240" w:lineRule="auto"/>
      </w:pPr>
      <w:r>
        <w:separator/>
      </w:r>
    </w:p>
  </w:endnote>
  <w:endnote w:type="continuationSeparator" w:id="0">
    <w:p w14:paraId="6769F98F" w14:textId="77777777" w:rsidR="0045252F" w:rsidRDefault="0045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BBA4" w14:textId="77777777" w:rsidR="005972B2" w:rsidRDefault="00597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3F6C" w14:textId="77777777" w:rsidR="0045252F" w:rsidRDefault="004525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50094B" w14:textId="77777777" w:rsidR="0045252F" w:rsidRDefault="0045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9AAA" w14:textId="77777777" w:rsidR="005972B2" w:rsidRDefault="00597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A9ED" w14:textId="77777777" w:rsidR="005972B2" w:rsidRDefault="00597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0"/>
  </w:num>
  <w:num w:numId="4" w16cid:durableId="1954167962">
    <w:abstractNumId w:val="18"/>
  </w:num>
  <w:num w:numId="5" w16cid:durableId="1616597150">
    <w:abstractNumId w:val="5"/>
  </w:num>
  <w:num w:numId="6" w16cid:durableId="1886868999">
    <w:abstractNumId w:val="21"/>
  </w:num>
  <w:num w:numId="7" w16cid:durableId="1554001956">
    <w:abstractNumId w:val="13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4"/>
  </w:num>
  <w:num w:numId="11" w16cid:durableId="2056536037">
    <w:abstractNumId w:val="24"/>
  </w:num>
  <w:num w:numId="12" w16cid:durableId="1399404872">
    <w:abstractNumId w:val="23"/>
  </w:num>
  <w:num w:numId="13" w16cid:durableId="1035351121">
    <w:abstractNumId w:val="19"/>
  </w:num>
  <w:num w:numId="14" w16cid:durableId="181433573">
    <w:abstractNumId w:val="15"/>
  </w:num>
  <w:num w:numId="15" w16cid:durableId="1065646338">
    <w:abstractNumId w:val="17"/>
  </w:num>
  <w:num w:numId="16" w16cid:durableId="855461473">
    <w:abstractNumId w:val="22"/>
  </w:num>
  <w:num w:numId="17" w16cid:durableId="345863675">
    <w:abstractNumId w:val="25"/>
  </w:num>
  <w:num w:numId="18" w16cid:durableId="469248722">
    <w:abstractNumId w:val="16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1450A"/>
    <w:rsid w:val="00115241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546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72EB9"/>
    <w:rsid w:val="00387E8F"/>
    <w:rsid w:val="00394A33"/>
    <w:rsid w:val="003A1C0A"/>
    <w:rsid w:val="003B48DF"/>
    <w:rsid w:val="003B68DC"/>
    <w:rsid w:val="003C5F68"/>
    <w:rsid w:val="003D063D"/>
    <w:rsid w:val="003E5F06"/>
    <w:rsid w:val="00404737"/>
    <w:rsid w:val="00406339"/>
    <w:rsid w:val="0041072C"/>
    <w:rsid w:val="004124EF"/>
    <w:rsid w:val="0043376A"/>
    <w:rsid w:val="004430E0"/>
    <w:rsid w:val="00451AD4"/>
    <w:rsid w:val="0045252F"/>
    <w:rsid w:val="00454EFE"/>
    <w:rsid w:val="004915C9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42D99"/>
    <w:rsid w:val="00546DEE"/>
    <w:rsid w:val="00567974"/>
    <w:rsid w:val="005972B2"/>
    <w:rsid w:val="005B4445"/>
    <w:rsid w:val="005E09D8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D48E8"/>
    <w:rsid w:val="006E60D7"/>
    <w:rsid w:val="006E6136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D7D3B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D5F79"/>
    <w:rsid w:val="008E0427"/>
    <w:rsid w:val="008E4E55"/>
    <w:rsid w:val="008F09E6"/>
    <w:rsid w:val="008F5253"/>
    <w:rsid w:val="0090247B"/>
    <w:rsid w:val="0092417A"/>
    <w:rsid w:val="0092652F"/>
    <w:rsid w:val="009269D2"/>
    <w:rsid w:val="00935369"/>
    <w:rsid w:val="00945190"/>
    <w:rsid w:val="0094526F"/>
    <w:rsid w:val="009463AE"/>
    <w:rsid w:val="00946765"/>
    <w:rsid w:val="0095090C"/>
    <w:rsid w:val="009A1E32"/>
    <w:rsid w:val="009A2FE8"/>
    <w:rsid w:val="009B60BC"/>
    <w:rsid w:val="009C638C"/>
    <w:rsid w:val="009D0ED7"/>
    <w:rsid w:val="009E3A01"/>
    <w:rsid w:val="00A23326"/>
    <w:rsid w:val="00A24328"/>
    <w:rsid w:val="00A27412"/>
    <w:rsid w:val="00A37C35"/>
    <w:rsid w:val="00A45B62"/>
    <w:rsid w:val="00A543DF"/>
    <w:rsid w:val="00A7648D"/>
    <w:rsid w:val="00A94D81"/>
    <w:rsid w:val="00AA0A7D"/>
    <w:rsid w:val="00AA1C80"/>
    <w:rsid w:val="00AB4ACB"/>
    <w:rsid w:val="00AC1539"/>
    <w:rsid w:val="00AC41A8"/>
    <w:rsid w:val="00AD4482"/>
    <w:rsid w:val="00AE259D"/>
    <w:rsid w:val="00B04DF2"/>
    <w:rsid w:val="00B1562C"/>
    <w:rsid w:val="00B26F75"/>
    <w:rsid w:val="00B66B2F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34B4"/>
    <w:rsid w:val="00E01178"/>
    <w:rsid w:val="00E302A6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16660"/>
    <w:rsid w:val="00F21BFA"/>
    <w:rsid w:val="00F223FC"/>
    <w:rsid w:val="00F24594"/>
    <w:rsid w:val="00F252CA"/>
    <w:rsid w:val="00F31737"/>
    <w:rsid w:val="00F43CA8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11</cp:revision>
  <cp:lastPrinted>2023-02-28T11:19:00Z</cp:lastPrinted>
  <dcterms:created xsi:type="dcterms:W3CDTF">2023-02-28T11:22:00Z</dcterms:created>
  <dcterms:modified xsi:type="dcterms:W3CDTF">2023-03-07T10:58:00Z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