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001A" w14:textId="77777777" w:rsidR="00960BB8" w:rsidRPr="00960BB8" w:rsidRDefault="00960BB8" w:rsidP="00960BB8">
      <w:r w:rsidRPr="00960BB8">
        <w:t>sygn. akt: OA.041.2.8.8.2023.KB</w:t>
      </w:r>
    </w:p>
    <w:p w14:paraId="0E4BFCBB" w14:textId="77777777" w:rsidR="00960BB8" w:rsidRPr="00960BB8" w:rsidRDefault="00960BB8" w:rsidP="00960BB8">
      <w:pPr>
        <w:pStyle w:val="Nagwek1"/>
        <w:rPr>
          <w:rFonts w:eastAsia="Calibri"/>
        </w:rPr>
      </w:pPr>
      <w:r w:rsidRPr="00960BB8">
        <w:rPr>
          <w:rFonts w:eastAsia="Calibri"/>
        </w:rPr>
        <w:t>Formularz ofertowy do zapytania ofertowego:</w:t>
      </w:r>
    </w:p>
    <w:p w14:paraId="142B5A18" w14:textId="76389C08" w:rsidR="00960BB8" w:rsidRPr="00960BB8" w:rsidRDefault="00960BB8" w:rsidP="00960BB8">
      <w:pPr>
        <w:pStyle w:val="Nagwek1"/>
        <w:rPr>
          <w:rFonts w:eastAsia="Calibri"/>
        </w:rPr>
      </w:pPr>
      <w:r w:rsidRPr="00960BB8">
        <w:rPr>
          <w:rFonts w:eastAsia="Calibri"/>
        </w:rPr>
        <w:t xml:space="preserve">Realizacja </w:t>
      </w:r>
      <w:bookmarkStart w:id="0" w:name="_Hlk128727415"/>
      <w:r w:rsidRPr="00960BB8">
        <w:rPr>
          <w:rFonts w:eastAsia="Calibri"/>
        </w:rPr>
        <w:t>przedsięwzięcia</w:t>
      </w:r>
      <w:bookmarkEnd w:id="0"/>
      <w:r w:rsidRPr="00960BB8">
        <w:rPr>
          <w:rFonts w:eastAsia="Calibri"/>
        </w:rPr>
        <w:t xml:space="preserve"> grantowego pn. ,,Dostępność w Gminie Krzywcza”</w:t>
      </w:r>
    </w:p>
    <w:p w14:paraId="584DBB23" w14:textId="43D4F7D9" w:rsidR="00960BB8" w:rsidRPr="00960BB8" w:rsidRDefault="00960BB8" w:rsidP="00960BB8">
      <w:pPr>
        <w:pStyle w:val="Nagwek2"/>
        <w:rPr>
          <w:rFonts w:eastAsia="Calibri" w:cs="Arial"/>
        </w:rPr>
      </w:pPr>
      <w:r w:rsidRPr="00960BB8">
        <w:rPr>
          <w:rStyle w:val="Nagwek2Znak"/>
        </w:rPr>
        <w:t>Niniejsze przedsięwzięcia realizowane jest w zakresie  pozyskanego grantu  w ramach projektu „Dostępny samorząd – granty” realizowanego przez Państwowy Funduszu Rehabilitacji Osób Niepełnosprawnych finansowanego ze środków Programu Operacyjnego Wiedza Edukacja Rozwój (PO WER) 2014 – 2020  Działanie 2.18 Wysokiej</w:t>
      </w:r>
      <w:r w:rsidRPr="00960BB8">
        <w:rPr>
          <w:rFonts w:eastAsia="Calibri" w:cs="Arial"/>
        </w:rPr>
        <w:t xml:space="preserve"> </w:t>
      </w:r>
      <w:r w:rsidRPr="00960BB8">
        <w:rPr>
          <w:rFonts w:eastAsia="Calibri" w:cs="Arial"/>
          <w:b w:val="0"/>
          <w:bCs w:val="0"/>
        </w:rPr>
        <w:t>jakości usługi administracyjne</w:t>
      </w:r>
      <w:r w:rsidRPr="00960BB8">
        <w:rPr>
          <w:rFonts w:eastAsia="Calibri" w:cs="Arial"/>
        </w:rPr>
        <w:t>.</w:t>
      </w:r>
    </w:p>
    <w:p w14:paraId="3A5E4A21" w14:textId="036F3C33" w:rsidR="00960BB8" w:rsidRDefault="00960BB8" w:rsidP="00960BB8">
      <w:pPr>
        <w:spacing w:before="720"/>
      </w:pPr>
      <w:r w:rsidRPr="00960BB8">
        <w:t>Ja/, niżej podpisany/i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3350" w14:paraId="4A38B787" w14:textId="77777777" w:rsidTr="00193350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0883FAC9" w14:textId="77777777" w:rsidR="00193350" w:rsidRDefault="00193350" w:rsidP="00A96E93">
            <w:pPr>
              <w:spacing w:before="0" w:after="0" w:line="240" w:lineRule="auto"/>
            </w:pPr>
            <w:bookmarkStart w:id="1" w:name="_Hlk129585278"/>
          </w:p>
        </w:tc>
      </w:tr>
    </w:tbl>
    <w:bookmarkEnd w:id="1"/>
    <w:p w14:paraId="236EC218" w14:textId="26B12528" w:rsidR="00960BB8" w:rsidRDefault="00A96E93" w:rsidP="00960BB8">
      <w:r>
        <w:t>d</w:t>
      </w:r>
      <w:r w:rsidR="00960BB8" w:rsidRPr="00960BB8">
        <w:t xml:space="preserve">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E93" w14:paraId="7D7D5DD6" w14:textId="77777777" w:rsidTr="00380D7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6878CDD5" w14:textId="77777777" w:rsidR="00A96E93" w:rsidRDefault="00A96E93" w:rsidP="00A96E93">
            <w:pPr>
              <w:spacing w:before="0" w:after="0" w:line="240" w:lineRule="auto"/>
            </w:pPr>
            <w:bookmarkStart w:id="2" w:name="_Hlk129585326"/>
          </w:p>
        </w:tc>
      </w:tr>
    </w:tbl>
    <w:bookmarkEnd w:id="2"/>
    <w:p w14:paraId="44863563" w14:textId="018CA23F" w:rsidR="00960BB8" w:rsidRDefault="00960BB8" w:rsidP="00960BB8">
      <w:r w:rsidRPr="00960BB8">
        <w:t xml:space="preserve">NIP: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E93" w14:paraId="6614958D" w14:textId="77777777" w:rsidTr="00380D7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1456EED1" w14:textId="77777777" w:rsidR="00A96E93" w:rsidRDefault="00A96E93" w:rsidP="00380D75">
            <w:pPr>
              <w:spacing w:before="0" w:after="0" w:line="240" w:lineRule="auto"/>
            </w:pPr>
          </w:p>
        </w:tc>
      </w:tr>
    </w:tbl>
    <w:p w14:paraId="5426FAB8" w14:textId="62AEA144" w:rsidR="00960BB8" w:rsidRDefault="00960BB8" w:rsidP="00960BB8">
      <w:r w:rsidRPr="00960BB8">
        <w:t>REGON</w:t>
      </w:r>
      <w:r w:rsidR="0019335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E93" w14:paraId="2C03BF6F" w14:textId="77777777" w:rsidTr="00380D7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628BE602" w14:textId="77777777" w:rsidR="00A96E93" w:rsidRDefault="00A96E93" w:rsidP="00380D75">
            <w:pPr>
              <w:spacing w:before="0" w:after="0" w:line="240" w:lineRule="auto"/>
            </w:pPr>
            <w:bookmarkStart w:id="3" w:name="_Hlk129587533"/>
          </w:p>
        </w:tc>
      </w:tr>
    </w:tbl>
    <w:bookmarkEnd w:id="3"/>
    <w:p w14:paraId="5BD345A9" w14:textId="47C63F55" w:rsidR="00960BB8" w:rsidRDefault="00960BB8" w:rsidP="00960BB8">
      <w:r w:rsidRPr="00960BB8">
        <w:t>email: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15C9" w14:paraId="07AE4A67" w14:textId="77777777" w:rsidTr="00380D7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39D6FCD5" w14:textId="77777777" w:rsidR="005215C9" w:rsidRDefault="005215C9" w:rsidP="00380D75">
            <w:pPr>
              <w:spacing w:before="0" w:after="0" w:line="240" w:lineRule="auto"/>
            </w:pPr>
          </w:p>
        </w:tc>
      </w:tr>
    </w:tbl>
    <w:p w14:paraId="6B18E091" w14:textId="03256FB7" w:rsidR="00960BB8" w:rsidRDefault="00960BB8" w:rsidP="00960BB8">
      <w:r w:rsidRPr="00960BB8">
        <w:t xml:space="preserve">tel.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15C9" w14:paraId="6D514DEE" w14:textId="77777777" w:rsidTr="00380D7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5EAEA734" w14:textId="77777777" w:rsidR="005215C9" w:rsidRDefault="005215C9" w:rsidP="00380D75">
            <w:pPr>
              <w:spacing w:before="0" w:after="0" w:line="240" w:lineRule="auto"/>
            </w:pPr>
          </w:p>
        </w:tc>
      </w:tr>
    </w:tbl>
    <w:p w14:paraId="30BAADCC" w14:textId="77777777" w:rsidR="00960BB8" w:rsidRPr="00960BB8" w:rsidRDefault="00960BB8" w:rsidP="00960BB8">
      <w:pPr>
        <w:spacing w:before="720"/>
      </w:pPr>
      <w:r w:rsidRPr="00960BB8">
        <w:lastRenderedPageBreak/>
        <w:t>1. Oferuję/my wykonanie przedmiotu zamówienia  na warunkach określonych w zapytaniu ofertowym, za cenę ryczałtową, która stanowi wynagrodzenie w wysokości:</w:t>
      </w:r>
    </w:p>
    <w:p w14:paraId="13F6651D" w14:textId="0F4A6F86" w:rsidR="00960BB8" w:rsidRDefault="00960BB8" w:rsidP="00960BB8">
      <w:r w:rsidRPr="00960BB8">
        <w:t>- netto</w:t>
      </w:r>
      <w:r>
        <w:t>(</w:t>
      </w:r>
      <w:r w:rsidRPr="00960BB8">
        <w:t>zł.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15C9" w14:paraId="4AC806B3" w14:textId="77777777" w:rsidTr="00380D7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19EA40E3" w14:textId="77777777" w:rsidR="005215C9" w:rsidRDefault="005215C9" w:rsidP="00380D75">
            <w:pPr>
              <w:spacing w:before="0" w:after="0" w:line="240" w:lineRule="auto"/>
            </w:pPr>
          </w:p>
        </w:tc>
      </w:tr>
    </w:tbl>
    <w:p w14:paraId="10413130" w14:textId="2A4DE181" w:rsidR="00960BB8" w:rsidRDefault="00960BB8" w:rsidP="00960BB8">
      <w:r w:rsidRPr="00960BB8">
        <w:t xml:space="preserve">- podatek VAT </w:t>
      </w:r>
      <w:r>
        <w:t>(</w:t>
      </w:r>
      <w:r w:rsidRPr="00960BB8">
        <w:t>%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15C9" w14:paraId="2C8240F0" w14:textId="77777777" w:rsidTr="00380D7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17C99C6A" w14:textId="77777777" w:rsidR="005215C9" w:rsidRDefault="005215C9" w:rsidP="00380D75">
            <w:pPr>
              <w:spacing w:before="0" w:after="0" w:line="240" w:lineRule="auto"/>
            </w:pPr>
          </w:p>
        </w:tc>
      </w:tr>
    </w:tbl>
    <w:p w14:paraId="3008C8C5" w14:textId="42B41F96" w:rsidR="00960BB8" w:rsidRDefault="00960BB8" w:rsidP="00960BB8">
      <w:r w:rsidRPr="00960BB8">
        <w:t xml:space="preserve">- brutto </w:t>
      </w:r>
      <w:r>
        <w:t>(</w:t>
      </w:r>
      <w:r w:rsidRPr="00960BB8">
        <w:t>zł.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15C9" w14:paraId="6E8A9645" w14:textId="77777777" w:rsidTr="00380D7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321519C6" w14:textId="77777777" w:rsidR="005215C9" w:rsidRDefault="005215C9" w:rsidP="00380D75">
            <w:pPr>
              <w:spacing w:before="0" w:after="0" w:line="240" w:lineRule="auto"/>
            </w:pPr>
          </w:p>
        </w:tc>
      </w:tr>
    </w:tbl>
    <w:p w14:paraId="5C0AE83C" w14:textId="4EC8582E" w:rsidR="00960BB8" w:rsidRDefault="00960BB8" w:rsidP="00960BB8">
      <w:r w:rsidRPr="00960BB8">
        <w:t>(słownie brutto):</w:t>
      </w:r>
      <w:r w:rsidR="0019335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15C9" w14:paraId="03168F9F" w14:textId="77777777" w:rsidTr="00380D7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4E8FF0D2" w14:textId="77777777" w:rsidR="005215C9" w:rsidRDefault="005215C9" w:rsidP="00380D75">
            <w:pPr>
              <w:spacing w:before="0" w:after="0" w:line="240" w:lineRule="auto"/>
            </w:pPr>
          </w:p>
        </w:tc>
      </w:tr>
    </w:tbl>
    <w:p w14:paraId="297C2841" w14:textId="7C464BBB" w:rsidR="00960BB8" w:rsidRPr="00960BB8" w:rsidRDefault="00960BB8" w:rsidP="00960BB8">
      <w:pPr>
        <w:rPr>
          <w:u w:val="single"/>
        </w:rPr>
      </w:pPr>
      <w:r w:rsidRPr="00960BB8">
        <w:rPr>
          <w:u w:val="single"/>
        </w:rPr>
        <w:t xml:space="preserve">Zgodnie z załącznikiem nr 2 do zapytania ofertowego </w:t>
      </w:r>
      <w:r w:rsidRPr="00960BB8">
        <w:rPr>
          <w:i/>
          <w:iCs/>
          <w:u w:val="single"/>
        </w:rPr>
        <w:t xml:space="preserve">(dołączyć wszystkie na które złożono ofertę) </w:t>
      </w:r>
      <w:r w:rsidRPr="00960BB8">
        <w:rPr>
          <w:u w:val="single"/>
        </w:rPr>
        <w:t>zawierającym opis i wartość przedmiotu zamówienia.</w:t>
      </w:r>
    </w:p>
    <w:p w14:paraId="5EE34C47" w14:textId="77777777" w:rsidR="00960BB8" w:rsidRPr="00960BB8" w:rsidRDefault="00960BB8" w:rsidP="00960BB8">
      <w:r w:rsidRPr="00960BB8">
        <w:t>2. Termin wykonania zamówienia: zgodnie z zapytaniem ofertowym tj.:</w:t>
      </w:r>
    </w:p>
    <w:p w14:paraId="50F2391A" w14:textId="77777777" w:rsidR="00960BB8" w:rsidRPr="00960BB8" w:rsidRDefault="00960BB8" w:rsidP="00960BB8">
      <w:r w:rsidRPr="00960BB8">
        <w:t>- do 30 dni od dnia zawarcia umowy - dot. zad. nr 1,2,5,6,7,8,9,10 i 11</w:t>
      </w:r>
    </w:p>
    <w:p w14:paraId="77857734" w14:textId="77777777" w:rsidR="00960BB8" w:rsidRPr="00960BB8" w:rsidRDefault="00960BB8" w:rsidP="00960BB8">
      <w:r w:rsidRPr="00960BB8">
        <w:t>- do 40 dni od dnia zawarcia umowy - dot. zad. nr 3 i 4</w:t>
      </w:r>
    </w:p>
    <w:p w14:paraId="336FA0CE" w14:textId="77777777" w:rsidR="00960BB8" w:rsidRPr="00960BB8" w:rsidRDefault="00960BB8" w:rsidP="00960BB8">
      <w:r w:rsidRPr="00960BB8">
        <w:t>3. Termin płatności faktur będzie wynosił do 21 dni licząc od daty doręczenia prawidłowo wystawionej faktury.</w:t>
      </w:r>
    </w:p>
    <w:p w14:paraId="22CCBA25" w14:textId="77777777" w:rsidR="00960BB8" w:rsidRPr="00960BB8" w:rsidRDefault="00960BB8" w:rsidP="00960BB8">
      <w:r w:rsidRPr="00960BB8">
        <w:t>4. Jako oferent / wykonawca oświadczam, że:</w:t>
      </w:r>
    </w:p>
    <w:p w14:paraId="230DD0C5" w14:textId="6D7FDD38" w:rsidR="00960BB8" w:rsidRPr="00960BB8" w:rsidRDefault="00960BB8" w:rsidP="00960BB8">
      <w:r w:rsidRPr="00960BB8">
        <w:t>Posiadam uprawnienia do wykonywania określonej działalności lub czynności, jeżeli przepisy prawa nakładają obowiązek posiadania takich uprawnień</w:t>
      </w:r>
      <w:r w:rsidR="00193350">
        <w:t>.</w:t>
      </w:r>
    </w:p>
    <w:p w14:paraId="640ED94D" w14:textId="5F839A18" w:rsidR="00960BB8" w:rsidRPr="00960BB8" w:rsidRDefault="00960BB8" w:rsidP="00960BB8">
      <w:r w:rsidRPr="00960BB8">
        <w:t>Posiadam niezbędną wiedzę i doświadczenie oraz potencjał techniczny, a także dysponuję osobami zdolnymi do wykonania zamówienia</w:t>
      </w:r>
      <w:r w:rsidR="00193350">
        <w:t>.</w:t>
      </w:r>
    </w:p>
    <w:p w14:paraId="28B3409B" w14:textId="77777777" w:rsidR="00960BB8" w:rsidRPr="00960BB8" w:rsidRDefault="00960BB8" w:rsidP="00960BB8">
      <w:r w:rsidRPr="00960BB8">
        <w:t>Wyrażam zgodę na przetwarzanie danych osobowych oraz treści zawartej  w ofercie w zakresie niezbędnym do ogłoszenia wyników postępowania.</w:t>
      </w:r>
    </w:p>
    <w:p w14:paraId="7FC247C8" w14:textId="440DD8C5" w:rsidR="00960BB8" w:rsidRPr="00960BB8" w:rsidRDefault="00960BB8" w:rsidP="00960BB8">
      <w:r w:rsidRPr="00960BB8">
        <w:lastRenderedPageBreak/>
        <w:t>Uważam się za związanych niniejszą ofertą przez okres 30 dni licząc od daty wyznaczonej na składanie ofert.</w:t>
      </w:r>
    </w:p>
    <w:p w14:paraId="5B48BCD0" w14:textId="6241E1F8" w:rsidR="00960BB8" w:rsidRPr="00960BB8" w:rsidRDefault="00960BB8" w:rsidP="00960BB8">
      <w:r w:rsidRPr="00960BB8">
        <w:t>Zapoznałem się z postanowieniami zawartymi w projekcie umowy i zobowiązujemy się, w przypadku wyboru naszej oferty jako najkorzystniejszej, do zawarcia umowy w miejscu i terminie wyznaczonym przez Zamawiającego.</w:t>
      </w:r>
    </w:p>
    <w:p w14:paraId="10806CD4" w14:textId="56BB672E" w:rsidR="00960BB8" w:rsidRPr="00960BB8" w:rsidRDefault="00960BB8" w:rsidP="00960BB8">
      <w:r w:rsidRPr="00960BB8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</w:t>
      </w:r>
    </w:p>
    <w:p w14:paraId="29DBBEC2" w14:textId="74ABE95B" w:rsidR="00960BB8" w:rsidRPr="00960BB8" w:rsidRDefault="00960BB8" w:rsidP="00960BB8">
      <w:r w:rsidRPr="00960BB8">
        <w:t>Oświadczam, że uzyskałem zgodę wszystkich osób fizycznych, których dane są zawarte w ofercie oraz zobowiązuje się uzyskać zgodę wszystkich osób fizycznych wskazanych  w uzupełnieniach i wyjaśnieniach do oferty, na przetwarzanie danych osobowych w związku z prowadzonym postępowaniem o udzielenie zamówienia publicznego.</w:t>
      </w:r>
    </w:p>
    <w:p w14:paraId="6E31E5BA" w14:textId="45709E9A" w:rsidR="00960BB8" w:rsidRPr="00960BB8" w:rsidRDefault="00960BB8" w:rsidP="00960BB8">
      <w:bookmarkStart w:id="4" w:name="_Hlk125015294"/>
      <w:r w:rsidRPr="00960BB8">
        <w:t>Oświadczam, że poinformowałem wszystkie osoby fizyczne, których dane są zawarte w ofercie oraz zobowiązuje się poinformować wszystkie osoby wskazane w uzupełnieniach i wyjaśnieniach do oferty, że dane zostaną udostępnione Zamawiającemu.</w:t>
      </w:r>
    </w:p>
    <w:bookmarkEnd w:id="4"/>
    <w:p w14:paraId="0B46F4D4" w14:textId="6E722F18" w:rsidR="00960BB8" w:rsidRPr="00960BB8" w:rsidRDefault="00960BB8" w:rsidP="00960BB8">
      <w:r w:rsidRPr="00960BB8">
        <w:t>Oświadczenie wymagane od wykonawcy w zakresie wypełnienia obowiązków informacyjnych przewidzianych w art. 13 lub art. 14 RODO.*</w:t>
      </w:r>
    </w:p>
    <w:p w14:paraId="3C2B1DFE" w14:textId="77777777" w:rsidR="00960BB8" w:rsidRPr="00960BB8" w:rsidRDefault="00960BB8" w:rsidP="00960BB8">
      <w:r w:rsidRPr="00960BB8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3D39379E" w14:textId="77777777" w:rsidR="00960BB8" w:rsidRPr="00960BB8" w:rsidRDefault="00960BB8" w:rsidP="00960BB8">
      <w:pPr>
        <w:spacing w:line="259" w:lineRule="auto"/>
        <w:rPr>
          <w:rFonts w:eastAsia="Calibri" w:cs="Arial"/>
          <w:b/>
          <w:bCs/>
        </w:rPr>
      </w:pPr>
      <w:r w:rsidRPr="00960BB8">
        <w:rPr>
          <w:rFonts w:eastAsia="Calibri" w:cs="Arial"/>
          <w:b/>
          <w:bCs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177E1E" w14:textId="77777777" w:rsidR="00960BB8" w:rsidRPr="00960BB8" w:rsidRDefault="00960BB8" w:rsidP="00960BB8">
      <w:pPr>
        <w:spacing w:line="259" w:lineRule="auto"/>
        <w:rPr>
          <w:rFonts w:eastAsia="Calibri" w:cs="Arial"/>
          <w:b/>
          <w:bCs/>
        </w:rPr>
      </w:pPr>
      <w:r w:rsidRPr="00960BB8">
        <w:rPr>
          <w:rFonts w:eastAsia="Calibri" w:cs="Arial"/>
          <w:b/>
          <w:bCs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4433A3" w14:textId="5F321ACF" w:rsidR="00960BB8" w:rsidRDefault="00193350" w:rsidP="00193350">
      <w:pPr>
        <w:spacing w:before="600"/>
        <w:rPr>
          <w:rFonts w:eastAsia="Calibri" w:cs="Arial"/>
          <w:b/>
          <w:bCs/>
        </w:rPr>
      </w:pPr>
      <w:r w:rsidRPr="00193350">
        <w:rPr>
          <w:rFonts w:eastAsia="Calibri" w:cs="Arial"/>
          <w:b/>
          <w:bCs/>
          <w:iCs/>
        </w:rPr>
        <w:t>M</w:t>
      </w:r>
      <w:r w:rsidRPr="00193350">
        <w:rPr>
          <w:rFonts w:eastAsia="Calibri" w:cs="Arial"/>
          <w:b/>
          <w:bCs/>
          <w:iCs/>
        </w:rPr>
        <w:t>iejscowość</w:t>
      </w:r>
      <w:r>
        <w:rPr>
          <w:rFonts w:eastAsia="Calibri" w:cs="Arial"/>
          <w:b/>
          <w:bCs/>
        </w:rPr>
        <w:t>,</w:t>
      </w:r>
      <w:r w:rsidRPr="00193350">
        <w:rPr>
          <w:rFonts w:eastAsia="Calibri" w:cs="Arial"/>
          <w:b/>
          <w:bCs/>
        </w:rPr>
        <w:t xml:space="preserve"> </w:t>
      </w:r>
      <w:r w:rsidR="00960BB8" w:rsidRPr="00960BB8">
        <w:rPr>
          <w:rFonts w:eastAsia="Calibri" w:cs="Arial"/>
          <w:b/>
          <w:bCs/>
        </w:rPr>
        <w:t>dnia</w:t>
      </w:r>
      <w:r>
        <w:rPr>
          <w:rFonts w:eastAsia="Calibri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15C9" w14:paraId="679DE80D" w14:textId="77777777" w:rsidTr="00380D7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238605EC" w14:textId="77777777" w:rsidR="005215C9" w:rsidRDefault="005215C9" w:rsidP="00380D75">
            <w:pPr>
              <w:spacing w:before="0" w:after="0" w:line="240" w:lineRule="auto"/>
            </w:pPr>
          </w:p>
        </w:tc>
      </w:tr>
    </w:tbl>
    <w:p w14:paraId="77F6C5E7" w14:textId="547397F6" w:rsidR="00960BB8" w:rsidRPr="00193350" w:rsidRDefault="00960BB8" w:rsidP="005215C9">
      <w:pPr>
        <w:spacing w:before="1800" w:after="720"/>
        <w:ind w:left="3969"/>
        <w:rPr>
          <w:rFonts w:eastAsia="Calibri" w:cs="Arial"/>
          <w:b/>
          <w:bCs/>
          <w:iCs/>
        </w:rPr>
      </w:pPr>
      <w:r w:rsidRPr="00193350">
        <w:rPr>
          <w:rFonts w:eastAsia="Calibri" w:cs="Arial"/>
          <w:b/>
          <w:bCs/>
          <w:iCs/>
        </w:rPr>
        <w:t>Uprawniony przedstawiciel wykonawcy– pieczęć z podpisem lub nazwisko i imię.</w:t>
      </w:r>
    </w:p>
    <w:p w14:paraId="56811D61" w14:textId="77777777" w:rsidR="00960BB8" w:rsidRPr="00960BB8" w:rsidRDefault="00960BB8" w:rsidP="00960BB8">
      <w:pPr>
        <w:numPr>
          <w:ilvl w:val="0"/>
          <w:numId w:val="31"/>
        </w:numPr>
        <w:tabs>
          <w:tab w:val="num" w:pos="-120"/>
        </w:tabs>
        <w:spacing w:line="259" w:lineRule="auto"/>
        <w:rPr>
          <w:rFonts w:eastAsia="Calibri" w:cs="Arial"/>
          <w:b/>
          <w:bCs/>
          <w:iCs/>
        </w:rPr>
      </w:pPr>
      <w:r w:rsidRPr="00960BB8">
        <w:rPr>
          <w:rFonts w:eastAsia="Calibri" w:cs="Arial"/>
          <w:b/>
          <w:bCs/>
          <w:iCs/>
        </w:rPr>
        <w:t>Informujemy o obowiązku zachowania odpowiedniej reprezentacji związanej z umocowaniem prawnym do podpisywania oferty.</w:t>
      </w:r>
    </w:p>
    <w:p w14:paraId="3250E3FD" w14:textId="77777777" w:rsidR="00960BB8" w:rsidRPr="00960BB8" w:rsidRDefault="00960BB8" w:rsidP="00960BB8">
      <w:pPr>
        <w:numPr>
          <w:ilvl w:val="0"/>
          <w:numId w:val="31"/>
        </w:numPr>
        <w:spacing w:line="259" w:lineRule="auto"/>
        <w:rPr>
          <w:rFonts w:eastAsia="Calibri" w:cs="Arial"/>
          <w:b/>
          <w:bCs/>
          <w:iCs/>
        </w:rPr>
      </w:pPr>
      <w:r w:rsidRPr="00960BB8">
        <w:rPr>
          <w:rFonts w:eastAsia="Calibri" w:cs="Arial"/>
          <w:b/>
          <w:bCs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960BB8">
        <w:rPr>
          <w:rFonts w:eastAsia="Calibri" w:cs="Arial"/>
          <w:b/>
          <w:bCs/>
          <w:iCs/>
        </w:rPr>
        <w:t>Pzp</w:t>
      </w:r>
      <w:proofErr w:type="spellEnd"/>
      <w:r w:rsidRPr="00960BB8">
        <w:rPr>
          <w:rFonts w:eastAsia="Calibri" w:cs="Arial"/>
          <w:b/>
          <w:bCs/>
          <w:iCs/>
        </w:rPr>
        <w:t xml:space="preserve"> wyklucza się:</w:t>
      </w:r>
    </w:p>
    <w:p w14:paraId="644731E8" w14:textId="77777777" w:rsidR="00960BB8" w:rsidRPr="00960BB8" w:rsidRDefault="00960BB8" w:rsidP="00960BB8">
      <w:pPr>
        <w:spacing w:line="259" w:lineRule="auto"/>
        <w:rPr>
          <w:rFonts w:eastAsia="Calibri" w:cs="Arial"/>
          <w:b/>
          <w:bCs/>
          <w:iCs/>
        </w:rPr>
      </w:pPr>
      <w:r w:rsidRPr="00960BB8">
        <w:rPr>
          <w:rFonts w:eastAsia="Calibri" w:cs="Arial"/>
          <w:b/>
          <w:bCs/>
          <w:iCs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5278AF" w14:textId="77777777" w:rsidR="00960BB8" w:rsidRPr="00960BB8" w:rsidRDefault="00960BB8" w:rsidP="00960BB8">
      <w:pPr>
        <w:spacing w:line="259" w:lineRule="auto"/>
        <w:rPr>
          <w:rFonts w:eastAsia="Calibri" w:cs="Arial"/>
          <w:b/>
          <w:bCs/>
          <w:iCs/>
        </w:rPr>
      </w:pPr>
      <w:r w:rsidRPr="00960BB8">
        <w:rPr>
          <w:rFonts w:eastAsia="Calibri" w:cs="Arial"/>
          <w:b/>
          <w:bCs/>
          <w:iCs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C9E86" w14:textId="77777777" w:rsidR="00960BB8" w:rsidRPr="00960BB8" w:rsidRDefault="00960BB8" w:rsidP="00960BB8">
      <w:pPr>
        <w:spacing w:line="259" w:lineRule="auto"/>
        <w:rPr>
          <w:rFonts w:eastAsia="Calibri" w:cs="Arial"/>
          <w:b/>
          <w:bCs/>
          <w:iCs/>
        </w:rPr>
      </w:pPr>
      <w:r w:rsidRPr="00960BB8">
        <w:rPr>
          <w:rFonts w:eastAsia="Calibri" w:cs="Arial"/>
          <w:b/>
          <w:bCs/>
          <w:iCs/>
        </w:rPr>
        <w:lastRenderedPageBreak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960BB8" w:rsidRPr="00960BB8" w:rsidSect="007C2D8F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33" w:right="1418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0320" w14:textId="77777777" w:rsidR="00BC416B" w:rsidRDefault="00BC416B">
      <w:pPr>
        <w:spacing w:after="0" w:line="240" w:lineRule="auto"/>
      </w:pPr>
      <w:r>
        <w:separator/>
      </w:r>
    </w:p>
  </w:endnote>
  <w:endnote w:type="continuationSeparator" w:id="0">
    <w:p w14:paraId="2D7CB7C3" w14:textId="77777777" w:rsidR="00BC416B" w:rsidRDefault="00BC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6001" w14:textId="77777777" w:rsidR="00BC416B" w:rsidRDefault="00BC41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210E34" w14:textId="77777777" w:rsidR="00BC416B" w:rsidRDefault="00BC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870C2C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</w:abstractNum>
  <w:abstractNum w:abstractNumId="2" w15:restartNumberingAfterBreak="0">
    <w:nsid w:val="0D720E0A"/>
    <w:multiLevelType w:val="hybridMultilevel"/>
    <w:tmpl w:val="82405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7CD2"/>
    <w:multiLevelType w:val="hybridMultilevel"/>
    <w:tmpl w:val="18C6C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0AB8"/>
    <w:multiLevelType w:val="hybridMultilevel"/>
    <w:tmpl w:val="C180E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5246E"/>
    <w:multiLevelType w:val="multilevel"/>
    <w:tmpl w:val="38CE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49C63F0"/>
    <w:multiLevelType w:val="hybridMultilevel"/>
    <w:tmpl w:val="C180E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570C7"/>
    <w:multiLevelType w:val="hybridMultilevel"/>
    <w:tmpl w:val="14AA1264"/>
    <w:lvl w:ilvl="0" w:tplc="76A62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577F"/>
    <w:multiLevelType w:val="multilevel"/>
    <w:tmpl w:val="38CE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7EA6CCF"/>
    <w:multiLevelType w:val="hybridMultilevel"/>
    <w:tmpl w:val="EE06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52855"/>
    <w:multiLevelType w:val="hybridMultilevel"/>
    <w:tmpl w:val="C180E64A"/>
    <w:lvl w:ilvl="0" w:tplc="3F58A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209C3"/>
    <w:multiLevelType w:val="hybridMultilevel"/>
    <w:tmpl w:val="5532B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353"/>
    <w:multiLevelType w:val="hybridMultilevel"/>
    <w:tmpl w:val="87622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7444"/>
    <w:multiLevelType w:val="hybridMultilevel"/>
    <w:tmpl w:val="615675A4"/>
    <w:lvl w:ilvl="0" w:tplc="B10E1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90566"/>
    <w:multiLevelType w:val="multilevel"/>
    <w:tmpl w:val="057017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76C3F"/>
    <w:multiLevelType w:val="hybridMultilevel"/>
    <w:tmpl w:val="7958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F4FC1"/>
    <w:multiLevelType w:val="hybridMultilevel"/>
    <w:tmpl w:val="93F0FBA2"/>
    <w:lvl w:ilvl="0" w:tplc="048CD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3175E1"/>
    <w:multiLevelType w:val="hybridMultilevel"/>
    <w:tmpl w:val="646872CE"/>
    <w:lvl w:ilvl="0" w:tplc="5F6C38B2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5A857219"/>
    <w:multiLevelType w:val="multilevel"/>
    <w:tmpl w:val="38CE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E581769"/>
    <w:multiLevelType w:val="hybridMultilevel"/>
    <w:tmpl w:val="AFC0F8A6"/>
    <w:lvl w:ilvl="0" w:tplc="088E8D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5727"/>
    <w:multiLevelType w:val="hybridMultilevel"/>
    <w:tmpl w:val="18C6C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678D0"/>
    <w:multiLevelType w:val="hybridMultilevel"/>
    <w:tmpl w:val="BBDC7EFA"/>
    <w:lvl w:ilvl="0" w:tplc="04150017">
      <w:start w:val="1"/>
      <w:numFmt w:val="lowerLetter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93F62"/>
    <w:multiLevelType w:val="multilevel"/>
    <w:tmpl w:val="38CE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3059A6"/>
    <w:multiLevelType w:val="hybridMultilevel"/>
    <w:tmpl w:val="C7967B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07AE8"/>
    <w:multiLevelType w:val="hybridMultilevel"/>
    <w:tmpl w:val="4F9EE3E0"/>
    <w:lvl w:ilvl="0" w:tplc="7FEE2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55070"/>
    <w:multiLevelType w:val="hybridMultilevel"/>
    <w:tmpl w:val="E5E0840A"/>
    <w:lvl w:ilvl="0" w:tplc="5F6C38B2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70628"/>
    <w:multiLevelType w:val="hybridMultilevel"/>
    <w:tmpl w:val="CDC0B4A6"/>
    <w:lvl w:ilvl="0" w:tplc="92122D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C7FB5"/>
    <w:multiLevelType w:val="hybridMultilevel"/>
    <w:tmpl w:val="79588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C308A"/>
    <w:multiLevelType w:val="hybridMultilevel"/>
    <w:tmpl w:val="FFEEF98A"/>
    <w:lvl w:ilvl="0" w:tplc="5F6C3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49919">
    <w:abstractNumId w:val="9"/>
  </w:num>
  <w:num w:numId="2" w16cid:durableId="21327541">
    <w:abstractNumId w:val="0"/>
  </w:num>
  <w:num w:numId="3" w16cid:durableId="1356618178">
    <w:abstractNumId w:val="15"/>
  </w:num>
  <w:num w:numId="4" w16cid:durableId="910964604">
    <w:abstractNumId w:val="23"/>
  </w:num>
  <w:num w:numId="5" w16cid:durableId="1311903932">
    <w:abstractNumId w:val="27"/>
  </w:num>
  <w:num w:numId="6" w16cid:durableId="1366172048">
    <w:abstractNumId w:val="2"/>
  </w:num>
  <w:num w:numId="7" w16cid:durableId="2058774535">
    <w:abstractNumId w:val="25"/>
  </w:num>
  <w:num w:numId="8" w16cid:durableId="1119497500">
    <w:abstractNumId w:val="5"/>
  </w:num>
  <w:num w:numId="9" w16cid:durableId="1732535164">
    <w:abstractNumId w:val="20"/>
  </w:num>
  <w:num w:numId="10" w16cid:durableId="1528324094">
    <w:abstractNumId w:val="24"/>
  </w:num>
  <w:num w:numId="11" w16cid:durableId="1744721605">
    <w:abstractNumId w:val="8"/>
  </w:num>
  <w:num w:numId="12" w16cid:durableId="543519823">
    <w:abstractNumId w:val="14"/>
  </w:num>
  <w:num w:numId="13" w16cid:durableId="435716009">
    <w:abstractNumId w:val="16"/>
  </w:num>
  <w:num w:numId="14" w16cid:durableId="321083250">
    <w:abstractNumId w:val="29"/>
  </w:num>
  <w:num w:numId="15" w16cid:durableId="1436053660">
    <w:abstractNumId w:val="22"/>
  </w:num>
  <w:num w:numId="16" w16cid:durableId="1487823587">
    <w:abstractNumId w:val="28"/>
  </w:num>
  <w:num w:numId="17" w16cid:durableId="1696688629">
    <w:abstractNumId w:val="3"/>
  </w:num>
  <w:num w:numId="18" w16cid:durableId="1384016217">
    <w:abstractNumId w:val="13"/>
  </w:num>
  <w:num w:numId="19" w16cid:durableId="1293559089">
    <w:abstractNumId w:val="7"/>
  </w:num>
  <w:num w:numId="20" w16cid:durableId="1797983680">
    <w:abstractNumId w:val="17"/>
  </w:num>
  <w:num w:numId="21" w16cid:durableId="967979679">
    <w:abstractNumId w:val="12"/>
  </w:num>
  <w:num w:numId="22" w16cid:durableId="23214836">
    <w:abstractNumId w:val="21"/>
  </w:num>
  <w:num w:numId="23" w16cid:durableId="676006479">
    <w:abstractNumId w:val="10"/>
  </w:num>
  <w:num w:numId="24" w16cid:durableId="1551769886">
    <w:abstractNumId w:val="4"/>
  </w:num>
  <w:num w:numId="25" w16cid:durableId="1282346644">
    <w:abstractNumId w:val="6"/>
  </w:num>
  <w:num w:numId="26" w16cid:durableId="1762867906">
    <w:abstractNumId w:val="26"/>
  </w:num>
  <w:num w:numId="27" w16cid:durableId="890700652">
    <w:abstractNumId w:val="11"/>
  </w:num>
  <w:num w:numId="28" w16cid:durableId="580212761">
    <w:abstractNumId w:val="30"/>
  </w:num>
  <w:num w:numId="29" w16cid:durableId="81803381">
    <w:abstractNumId w:val="19"/>
  </w:num>
  <w:num w:numId="30" w16cid:durableId="562986090">
    <w:abstractNumId w:val="1"/>
    <w:lvlOverride w:ilvl="0">
      <w:startOverride w:val="1"/>
    </w:lvlOverride>
  </w:num>
  <w:num w:numId="31" w16cid:durableId="366956895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D7C82"/>
    <w:rsid w:val="000E6AFF"/>
    <w:rsid w:val="000F4CA6"/>
    <w:rsid w:val="00104D1E"/>
    <w:rsid w:val="0011450A"/>
    <w:rsid w:val="00122643"/>
    <w:rsid w:val="00126508"/>
    <w:rsid w:val="00132623"/>
    <w:rsid w:val="0014029D"/>
    <w:rsid w:val="00161E95"/>
    <w:rsid w:val="00163201"/>
    <w:rsid w:val="0018202C"/>
    <w:rsid w:val="0018536F"/>
    <w:rsid w:val="00193350"/>
    <w:rsid w:val="0019354E"/>
    <w:rsid w:val="001A7E1B"/>
    <w:rsid w:val="001C3794"/>
    <w:rsid w:val="001C6331"/>
    <w:rsid w:val="001D7DA1"/>
    <w:rsid w:val="001E6649"/>
    <w:rsid w:val="001F70C8"/>
    <w:rsid w:val="00222949"/>
    <w:rsid w:val="002461E7"/>
    <w:rsid w:val="002503C1"/>
    <w:rsid w:val="00250CF3"/>
    <w:rsid w:val="00254D10"/>
    <w:rsid w:val="00254DDF"/>
    <w:rsid w:val="002654ED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87E8F"/>
    <w:rsid w:val="00394A33"/>
    <w:rsid w:val="003A1C0A"/>
    <w:rsid w:val="003B48DF"/>
    <w:rsid w:val="003B68DC"/>
    <w:rsid w:val="003C5F68"/>
    <w:rsid w:val="003D063D"/>
    <w:rsid w:val="003E5F06"/>
    <w:rsid w:val="00404737"/>
    <w:rsid w:val="00406339"/>
    <w:rsid w:val="0041072C"/>
    <w:rsid w:val="004124EF"/>
    <w:rsid w:val="0043376A"/>
    <w:rsid w:val="004430E0"/>
    <w:rsid w:val="00451AD4"/>
    <w:rsid w:val="00454EFE"/>
    <w:rsid w:val="00495BBE"/>
    <w:rsid w:val="004964FA"/>
    <w:rsid w:val="004A230F"/>
    <w:rsid w:val="004B69BF"/>
    <w:rsid w:val="004B7BEB"/>
    <w:rsid w:val="004D61D7"/>
    <w:rsid w:val="004D7961"/>
    <w:rsid w:val="004E0639"/>
    <w:rsid w:val="00502415"/>
    <w:rsid w:val="005070F0"/>
    <w:rsid w:val="00512CC9"/>
    <w:rsid w:val="00521308"/>
    <w:rsid w:val="005215C9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51FCF"/>
    <w:rsid w:val="006771E9"/>
    <w:rsid w:val="006A310D"/>
    <w:rsid w:val="006B3880"/>
    <w:rsid w:val="006E60D7"/>
    <w:rsid w:val="006E6136"/>
    <w:rsid w:val="006F3289"/>
    <w:rsid w:val="0070142F"/>
    <w:rsid w:val="007178FC"/>
    <w:rsid w:val="00760BE9"/>
    <w:rsid w:val="0079581E"/>
    <w:rsid w:val="007C0BE1"/>
    <w:rsid w:val="007C2D8F"/>
    <w:rsid w:val="007C7ECE"/>
    <w:rsid w:val="007D1C8E"/>
    <w:rsid w:val="007E008B"/>
    <w:rsid w:val="007E2C1D"/>
    <w:rsid w:val="007E3988"/>
    <w:rsid w:val="007E5C5B"/>
    <w:rsid w:val="007F67C7"/>
    <w:rsid w:val="0080060F"/>
    <w:rsid w:val="008202B0"/>
    <w:rsid w:val="008228BF"/>
    <w:rsid w:val="00825AE5"/>
    <w:rsid w:val="0083635C"/>
    <w:rsid w:val="008464DC"/>
    <w:rsid w:val="00850167"/>
    <w:rsid w:val="00852F03"/>
    <w:rsid w:val="008570FF"/>
    <w:rsid w:val="00866193"/>
    <w:rsid w:val="00874FD7"/>
    <w:rsid w:val="00894D9E"/>
    <w:rsid w:val="008A07B7"/>
    <w:rsid w:val="008A4406"/>
    <w:rsid w:val="008B60F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0BB8"/>
    <w:rsid w:val="0099698F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96E93"/>
    <w:rsid w:val="00AA0A7D"/>
    <w:rsid w:val="00AA1C80"/>
    <w:rsid w:val="00AB4ACB"/>
    <w:rsid w:val="00AB4BB2"/>
    <w:rsid w:val="00AC1539"/>
    <w:rsid w:val="00AC41A8"/>
    <w:rsid w:val="00AD4482"/>
    <w:rsid w:val="00AE259D"/>
    <w:rsid w:val="00B04DF2"/>
    <w:rsid w:val="00B1562C"/>
    <w:rsid w:val="00B26F75"/>
    <w:rsid w:val="00B578F4"/>
    <w:rsid w:val="00B66B2F"/>
    <w:rsid w:val="00B71470"/>
    <w:rsid w:val="00B868F5"/>
    <w:rsid w:val="00B90A5A"/>
    <w:rsid w:val="00BC416B"/>
    <w:rsid w:val="00BD2BDD"/>
    <w:rsid w:val="00C24796"/>
    <w:rsid w:val="00C2636C"/>
    <w:rsid w:val="00C603E5"/>
    <w:rsid w:val="00C72B8F"/>
    <w:rsid w:val="00C778D0"/>
    <w:rsid w:val="00CA181F"/>
    <w:rsid w:val="00CE016E"/>
    <w:rsid w:val="00CE4458"/>
    <w:rsid w:val="00CF31A1"/>
    <w:rsid w:val="00D11AFD"/>
    <w:rsid w:val="00D245E9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34B4"/>
    <w:rsid w:val="00E01178"/>
    <w:rsid w:val="00E302A6"/>
    <w:rsid w:val="00E441DC"/>
    <w:rsid w:val="00E60075"/>
    <w:rsid w:val="00E70F1A"/>
    <w:rsid w:val="00EA4821"/>
    <w:rsid w:val="00EA5BC9"/>
    <w:rsid w:val="00EA6905"/>
    <w:rsid w:val="00EA78B7"/>
    <w:rsid w:val="00EC5246"/>
    <w:rsid w:val="00EE2184"/>
    <w:rsid w:val="00F015F4"/>
    <w:rsid w:val="00F02A4C"/>
    <w:rsid w:val="00F1766F"/>
    <w:rsid w:val="00F21BFA"/>
    <w:rsid w:val="00F223FC"/>
    <w:rsid w:val="00F24594"/>
    <w:rsid w:val="00F252CA"/>
    <w:rsid w:val="00F43CA8"/>
    <w:rsid w:val="00F56B5F"/>
    <w:rsid w:val="00F60BE6"/>
    <w:rsid w:val="00F62574"/>
    <w:rsid w:val="00F743D8"/>
    <w:rsid w:val="00FA1C80"/>
    <w:rsid w:val="00FA6CB1"/>
    <w:rsid w:val="00FA744F"/>
    <w:rsid w:val="00FC4C69"/>
    <w:rsid w:val="00FC7274"/>
    <w:rsid w:val="00FD47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5C9"/>
    <w:pPr>
      <w:spacing w:before="120" w:after="160" w:line="360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0BB8"/>
    <w:pPr>
      <w:spacing w:before="960" w:after="0"/>
      <w:contextualSpacing/>
      <w:outlineLvl w:val="0"/>
    </w:pPr>
    <w:rPr>
      <w:rFonts w:eastAsia="Times New Roman" w:cs="Times New Roman"/>
      <w:b/>
      <w:bCs/>
      <w:sz w:val="28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B8"/>
    <w:pPr>
      <w:spacing w:before="360" w:after="120"/>
      <w:outlineLvl w:val="1"/>
    </w:pPr>
    <w:rPr>
      <w:rFonts w:eastAsia="Times New Roman" w:cs="Times New Roman"/>
      <w:b/>
      <w:bCs/>
      <w:color w:val="000000" w:themeColor="text1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60BB8"/>
    <w:rPr>
      <w:rFonts w:ascii="Arial" w:hAnsi="Arial"/>
      <w:b/>
      <w:bCs/>
      <w:sz w:val="28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960BB8"/>
    <w:rPr>
      <w:rFonts w:ascii="Arial" w:hAnsi="Arial"/>
      <w:b/>
      <w:bCs/>
      <w:color w:val="000000" w:themeColor="text1"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29</TotalTime>
  <Pages>5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Daraż</cp:lastModifiedBy>
  <cp:revision>3</cp:revision>
  <cp:lastPrinted>2023-03-10T13:33:00Z</cp:lastPrinted>
  <dcterms:created xsi:type="dcterms:W3CDTF">2023-03-10T13:50:00Z</dcterms:created>
  <dcterms:modified xsi:type="dcterms:W3CDTF">2023-03-13T07:17:00Z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