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8478635"/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1B3637DD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0A09DD8C" w14:textId="12630512" w:rsidR="00EB5082" w:rsidRPr="00134791" w:rsidRDefault="00EB5082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Zad. nr </w:t>
      </w:r>
      <w:r w:rsidR="003214A6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A7A3A4E" w14:textId="0DF62307" w:rsidR="00134791" w:rsidRPr="009463AE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="009463A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bookmarkStart w:id="1" w:name="_Hlk128733001"/>
      <w:r w:rsidR="005B6C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Stworzenie dostępnej strony www urzędu </w:t>
      </w:r>
      <w:r w:rsidR="00F166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</w:t>
      </w:r>
      <w:r w:rsidR="005B6C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</w:t>
      </w:r>
      <w:r w:rsidR="00F166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ze standardem WCAG 2.1</w:t>
      </w:r>
      <w:r w:rsidR="005B6C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wraz z migracją treści.</w:t>
      </w:r>
      <w:bookmarkEnd w:id="1"/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9463AE">
        <w:trPr>
          <w:trHeight w:val="828"/>
          <w:jc w:val="center"/>
        </w:trPr>
        <w:tc>
          <w:tcPr>
            <w:tcW w:w="421" w:type="dxa"/>
          </w:tcPr>
          <w:bookmarkEnd w:id="0"/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9463AE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39C503D3" w14:textId="31AE8F9A" w:rsidR="00134791" w:rsidRPr="009463AE" w:rsidRDefault="005B6CEB" w:rsidP="002201BA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Stworzenie dostępnej strony www urzędu zgodnej ze standardem WCAG 2.1 wraz z migracją treści.</w:t>
            </w:r>
          </w:p>
        </w:tc>
        <w:tc>
          <w:tcPr>
            <w:tcW w:w="851" w:type="dxa"/>
          </w:tcPr>
          <w:p w14:paraId="56308AC5" w14:textId="5B80B94C" w:rsidR="00134791" w:rsidRPr="00134791" w:rsidRDefault="005B6CEB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4580F9AC" w:rsidR="00134791" w:rsidRPr="00134791" w:rsidRDefault="00DC020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60C98626" w:rsidR="00134791" w:rsidRPr="00134791" w:rsidRDefault="00DC020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50" w:type="dxa"/>
          </w:tcPr>
          <w:p w14:paraId="64E02651" w14:textId="4F8A1480" w:rsidR="00134791" w:rsidRPr="00134791" w:rsidRDefault="00206CBE" w:rsidP="00206CBE">
            <w:pPr>
              <w:tabs>
                <w:tab w:val="left" w:pos="3285"/>
              </w:tabs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2B1352C8" w:rsidR="00134791" w:rsidRPr="00134791" w:rsidRDefault="00F16660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9463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4B0F8CE9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DC020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………………………………………….</w:t>
      </w:r>
    </w:p>
    <w:p w14:paraId="3517301A" w14:textId="3A127E1F" w:rsidR="009463AE" w:rsidRPr="00134791" w:rsidRDefault="009463AE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parametry w załączniku.</w:t>
      </w:r>
    </w:p>
    <w:p w14:paraId="0AA5F19E" w14:textId="1BEEDDB4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DC0201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BCC7" w14:textId="77777777" w:rsidR="00B4303A" w:rsidRDefault="00B4303A">
      <w:pPr>
        <w:spacing w:after="0" w:line="240" w:lineRule="auto"/>
      </w:pPr>
      <w:r>
        <w:separator/>
      </w:r>
    </w:p>
  </w:endnote>
  <w:endnote w:type="continuationSeparator" w:id="0">
    <w:p w14:paraId="58B5C3D5" w14:textId="77777777" w:rsidR="00B4303A" w:rsidRDefault="00B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F9E9" w14:textId="77777777" w:rsidR="00B4303A" w:rsidRDefault="00B430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7A824E" w14:textId="77777777" w:rsidR="00B4303A" w:rsidRDefault="00B4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06CBE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1055B"/>
    <w:rsid w:val="003214A6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12B"/>
    <w:rsid w:val="00451AD4"/>
    <w:rsid w:val="00454EFE"/>
    <w:rsid w:val="004915C9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37E92"/>
    <w:rsid w:val="00542D99"/>
    <w:rsid w:val="00546DEE"/>
    <w:rsid w:val="00567974"/>
    <w:rsid w:val="005B4445"/>
    <w:rsid w:val="005B6CEB"/>
    <w:rsid w:val="005E09D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D5F79"/>
    <w:rsid w:val="008E0427"/>
    <w:rsid w:val="008E4E55"/>
    <w:rsid w:val="008F09E6"/>
    <w:rsid w:val="0090247B"/>
    <w:rsid w:val="0092417A"/>
    <w:rsid w:val="0092652F"/>
    <w:rsid w:val="009269D2"/>
    <w:rsid w:val="00935369"/>
    <w:rsid w:val="00945190"/>
    <w:rsid w:val="0094526F"/>
    <w:rsid w:val="009463AE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27412"/>
    <w:rsid w:val="00A37C35"/>
    <w:rsid w:val="00A45B62"/>
    <w:rsid w:val="00A543DF"/>
    <w:rsid w:val="00A94D81"/>
    <w:rsid w:val="00AA0A7D"/>
    <w:rsid w:val="00AA1C80"/>
    <w:rsid w:val="00AB4ACB"/>
    <w:rsid w:val="00AC1539"/>
    <w:rsid w:val="00AC41A8"/>
    <w:rsid w:val="00AD4482"/>
    <w:rsid w:val="00AE259D"/>
    <w:rsid w:val="00B04DF2"/>
    <w:rsid w:val="00B1562C"/>
    <w:rsid w:val="00B26F75"/>
    <w:rsid w:val="00B4303A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0201"/>
    <w:rsid w:val="00DF0878"/>
    <w:rsid w:val="00DF34B4"/>
    <w:rsid w:val="00E01178"/>
    <w:rsid w:val="00E302A6"/>
    <w:rsid w:val="00E441DC"/>
    <w:rsid w:val="00E60075"/>
    <w:rsid w:val="00E70F1A"/>
    <w:rsid w:val="00E91F6C"/>
    <w:rsid w:val="00EA4821"/>
    <w:rsid w:val="00EA5BC9"/>
    <w:rsid w:val="00EA6905"/>
    <w:rsid w:val="00EB5082"/>
    <w:rsid w:val="00EC5246"/>
    <w:rsid w:val="00EE2184"/>
    <w:rsid w:val="00F015F4"/>
    <w:rsid w:val="00F02A4C"/>
    <w:rsid w:val="00F16660"/>
    <w:rsid w:val="00F21BFA"/>
    <w:rsid w:val="00F223FC"/>
    <w:rsid w:val="00F24594"/>
    <w:rsid w:val="00F252CA"/>
    <w:rsid w:val="00F43CA8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6</cp:revision>
  <cp:lastPrinted>2023-02-28T11:19:00Z</cp:lastPrinted>
  <dcterms:created xsi:type="dcterms:W3CDTF">2023-02-28T11:23:00Z</dcterms:created>
  <dcterms:modified xsi:type="dcterms:W3CDTF">2023-03-07T10:57:00Z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