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69196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2E37B391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29F08689" w14:textId="4F96677E" w:rsidR="00D83DFD" w:rsidRPr="00134791" w:rsidRDefault="00D83DFD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707241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1A7A3A4E" w14:textId="04ABCA2F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r w:rsidR="00CB1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 oznaczeń za pomocą piktogramów - tabliczki</w:t>
      </w:r>
      <w:r w:rsidR="00465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A95283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A95283">
        <w:trPr>
          <w:trHeight w:val="828"/>
          <w:jc w:val="center"/>
        </w:trPr>
        <w:tc>
          <w:tcPr>
            <w:tcW w:w="421" w:type="dxa"/>
          </w:tcPr>
          <w:p w14:paraId="0BF63A0E" w14:textId="5A4E2B69" w:rsidR="00134791" w:rsidRPr="00134791" w:rsidRDefault="00CB11D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7" w:type="dxa"/>
          </w:tcPr>
          <w:p w14:paraId="52F8FFC0" w14:textId="77777777" w:rsidR="00DC0757" w:rsidRDefault="00DC075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oznaczeń za pomocą piktogramów – tabliczki.</w:t>
            </w:r>
          </w:p>
          <w:p w14:paraId="72A6DFF9" w14:textId="63237B11" w:rsidR="00CB11D7" w:rsidRPr="00CB11D7" w:rsidRDefault="00DC075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B11D7" w:rsidRPr="00CB1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 zamówienia musi być wykonan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="00CB11D7" w:rsidRPr="00CB1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zgodnie z opisanymi poniżej wymaganiami: </w:t>
            </w:r>
          </w:p>
          <w:p w14:paraId="0AEA23AF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opracowanie projektu graficznego tabliczki warstwowo, w sposób spójny graficznie oraz zgodnie z zasadą uniwersalnego projektowania. Uwypuklenie piktogramu. System informacji wizualnej powinien być </w:t>
            </w: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zaprojektowany w spójny dla całego budynku sposób.</w:t>
            </w:r>
          </w:p>
          <w:p w14:paraId="48724AE3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konieczne jest zapewnienie odpowiedniego kontrastu pomiędzy znakami a ich tłem. Uzyskany kontrast nie może być mniejszy niż 60 stopni w skali RV</w:t>
            </w:r>
          </w:p>
          <w:p w14:paraId="6A73CADB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minimalna wysokość piktogramów powinna być obliczana na podstawie wzoru:</w:t>
            </w:r>
          </w:p>
          <w:p w14:paraId="773A2A8B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 = 0,09 x L</w:t>
            </w:r>
          </w:p>
          <w:p w14:paraId="0D7F016C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 – wysokość znaku, L – odległość od znaku 33.</w:t>
            </w:r>
          </w:p>
          <w:p w14:paraId="5C664780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Zaleca się, żeby minimalna wysokość tekstu wynosiła 15 mm i była obliczana</w:t>
            </w:r>
          </w:p>
          <w:p w14:paraId="5AD1ED56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podstawie wzoru:</w:t>
            </w:r>
          </w:p>
          <w:p w14:paraId="428AF567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HT = 0,02-0,03 x L</w:t>
            </w:r>
          </w:p>
          <w:p w14:paraId="67F53F3E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HT – wysokość tekstu, L – odległość od tekstu 34.</w:t>
            </w:r>
          </w:p>
          <w:p w14:paraId="6C0DC6C4" w14:textId="7AAFD669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tabliczki wykonane w technologii wysokociśnieniowego druku wraz z warstwą wypukłą oraz bezpośredniego naniesienia pełno kolorowego </w:t>
            </w:r>
            <w:proofErr w:type="spellStart"/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solwentowego</w:t>
            </w:r>
            <w:proofErr w:type="spellEnd"/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nadruku na tworzywo o wysokiej trwałości np. </w:t>
            </w:r>
            <w:proofErr w:type="spellStart"/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dibond</w:t>
            </w:r>
            <w:proofErr w:type="spellEnd"/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PMMA, ADA o grubości około 3,2 mm. </w:t>
            </w:r>
          </w:p>
          <w:p w14:paraId="678F3115" w14:textId="77777777" w:rsidR="00CB11D7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krawędzie bezpieczne dla użytkownika – zaokrąglone i fazowane.</w:t>
            </w:r>
          </w:p>
          <w:p w14:paraId="39C503D3" w14:textId="46C18104" w:rsidR="00134791" w:rsidRPr="00CB11D7" w:rsidRDefault="00CB11D7" w:rsidP="00CB11D7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sposób wykonania i użyte materiały muszą zapewnić wysoką trwałość i odporność na odkształcenia oraz nie mogą zawierać związków/substancji szkodliwych</w:t>
            </w:r>
            <w:r w:rsidRPr="00CB1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</w:tcPr>
          <w:p w14:paraId="56308AC5" w14:textId="16F32206" w:rsidR="00134791" w:rsidRPr="00134791" w:rsidRDefault="00CB11D7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14F5E731" w:rsidR="00134791" w:rsidRPr="00134791" w:rsidRDefault="00B63F1A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69829A2A" w:rsidR="00134791" w:rsidRPr="00134791" w:rsidRDefault="00B63F1A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64E02651" w14:textId="6D21C06F" w:rsidR="00134791" w:rsidRPr="00134791" w:rsidRDefault="00CB666D" w:rsidP="00CB666D">
            <w:pPr>
              <w:tabs>
                <w:tab w:val="left" w:pos="3285"/>
              </w:tabs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6DB0B6DC" w:rsidR="00134791" w:rsidRPr="00134791" w:rsidRDefault="00B63F1A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B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28B06131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Słownie (brutto):</w:t>
      </w:r>
      <w:r w:rsidR="00B63F1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</w:p>
    <w:p w14:paraId="1933D0C1" w14:textId="34BDF7C4" w:rsidR="003D063D" w:rsidRPr="00E364F1" w:rsidRDefault="00134791" w:rsidP="00CB11D7">
      <w:pPr>
        <w:tabs>
          <w:tab w:val="left" w:pos="3285"/>
        </w:tabs>
        <w:spacing w:before="60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B63F1A">
        <w:rPr>
          <w:rFonts w:eastAsia="Times New Roman" w:cstheme="minorHAnsi"/>
          <w:sz w:val="24"/>
          <w:szCs w:val="24"/>
          <w:lang w:eastAsia="pl-PL"/>
        </w:rPr>
        <w:t xml:space="preserve"> ………………….</w:t>
      </w:r>
    </w:p>
    <w:sectPr w:rsidR="003D063D" w:rsidRPr="00E364F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03BE" w14:textId="77777777" w:rsidR="006765EA" w:rsidRDefault="006765EA">
      <w:pPr>
        <w:spacing w:after="0" w:line="240" w:lineRule="auto"/>
      </w:pPr>
      <w:r>
        <w:separator/>
      </w:r>
    </w:p>
  </w:endnote>
  <w:endnote w:type="continuationSeparator" w:id="0">
    <w:p w14:paraId="4C5999CD" w14:textId="77777777" w:rsidR="006765EA" w:rsidRDefault="006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3F1C" w14:textId="77777777" w:rsidR="006765EA" w:rsidRDefault="006765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7C930D" w14:textId="77777777" w:rsidR="006765EA" w:rsidRDefault="006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ED6"/>
    <w:multiLevelType w:val="hybridMultilevel"/>
    <w:tmpl w:val="6C7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3"/>
  </w:num>
  <w:num w:numId="4" w16cid:durableId="1954167962">
    <w:abstractNumId w:val="20"/>
  </w:num>
  <w:num w:numId="5" w16cid:durableId="1616597150">
    <w:abstractNumId w:val="5"/>
  </w:num>
  <w:num w:numId="6" w16cid:durableId="1886868999">
    <w:abstractNumId w:val="24"/>
  </w:num>
  <w:num w:numId="7" w16cid:durableId="1554001956">
    <w:abstractNumId w:val="15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6"/>
  </w:num>
  <w:num w:numId="11" w16cid:durableId="2056536037">
    <w:abstractNumId w:val="28"/>
  </w:num>
  <w:num w:numId="12" w16cid:durableId="1399404872">
    <w:abstractNumId w:val="27"/>
  </w:num>
  <w:num w:numId="13" w16cid:durableId="1035351121">
    <w:abstractNumId w:val="21"/>
  </w:num>
  <w:num w:numId="14" w16cid:durableId="181433573">
    <w:abstractNumId w:val="17"/>
  </w:num>
  <w:num w:numId="15" w16cid:durableId="1065646338">
    <w:abstractNumId w:val="19"/>
  </w:num>
  <w:num w:numId="16" w16cid:durableId="855461473">
    <w:abstractNumId w:val="26"/>
  </w:num>
  <w:num w:numId="17" w16cid:durableId="345863675">
    <w:abstractNumId w:val="29"/>
  </w:num>
  <w:num w:numId="18" w16cid:durableId="469248722">
    <w:abstractNumId w:val="18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  <w:num w:numId="27" w16cid:durableId="790977857">
    <w:abstractNumId w:val="25"/>
  </w:num>
  <w:num w:numId="28" w16cid:durableId="1351684473">
    <w:abstractNumId w:val="22"/>
  </w:num>
  <w:num w:numId="29" w16cid:durableId="190190345">
    <w:abstractNumId w:val="13"/>
  </w:num>
  <w:num w:numId="30" w16cid:durableId="1862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16227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0F5FD5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D2A82"/>
    <w:rsid w:val="003E5F06"/>
    <w:rsid w:val="00404737"/>
    <w:rsid w:val="00406339"/>
    <w:rsid w:val="0041072C"/>
    <w:rsid w:val="004124EF"/>
    <w:rsid w:val="0043376A"/>
    <w:rsid w:val="004401C4"/>
    <w:rsid w:val="004430E0"/>
    <w:rsid w:val="00451AD4"/>
    <w:rsid w:val="00454EFE"/>
    <w:rsid w:val="004658E4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65EA"/>
    <w:rsid w:val="006771E9"/>
    <w:rsid w:val="006A310D"/>
    <w:rsid w:val="006B3880"/>
    <w:rsid w:val="006E60D7"/>
    <w:rsid w:val="006E6136"/>
    <w:rsid w:val="006F3289"/>
    <w:rsid w:val="0070142F"/>
    <w:rsid w:val="00707241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11395"/>
    <w:rsid w:val="00A23326"/>
    <w:rsid w:val="00A24328"/>
    <w:rsid w:val="00A27412"/>
    <w:rsid w:val="00A37C35"/>
    <w:rsid w:val="00A45B62"/>
    <w:rsid w:val="00A94D81"/>
    <w:rsid w:val="00A95283"/>
    <w:rsid w:val="00AA0A7D"/>
    <w:rsid w:val="00AA1C80"/>
    <w:rsid w:val="00AB4ACB"/>
    <w:rsid w:val="00AC1539"/>
    <w:rsid w:val="00AC41A8"/>
    <w:rsid w:val="00AD4482"/>
    <w:rsid w:val="00AD4675"/>
    <w:rsid w:val="00AE259D"/>
    <w:rsid w:val="00AF1322"/>
    <w:rsid w:val="00B04DF2"/>
    <w:rsid w:val="00B1562C"/>
    <w:rsid w:val="00B26F75"/>
    <w:rsid w:val="00B63F1A"/>
    <w:rsid w:val="00B66B2F"/>
    <w:rsid w:val="00B71470"/>
    <w:rsid w:val="00B868F5"/>
    <w:rsid w:val="00B90A5A"/>
    <w:rsid w:val="00BD2BDD"/>
    <w:rsid w:val="00C24796"/>
    <w:rsid w:val="00C2636C"/>
    <w:rsid w:val="00C603E5"/>
    <w:rsid w:val="00C67524"/>
    <w:rsid w:val="00C72B8F"/>
    <w:rsid w:val="00C778D0"/>
    <w:rsid w:val="00CB11D7"/>
    <w:rsid w:val="00CB666D"/>
    <w:rsid w:val="00CC4577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3DFD"/>
    <w:rsid w:val="00D9647D"/>
    <w:rsid w:val="00DA79B0"/>
    <w:rsid w:val="00DC0757"/>
    <w:rsid w:val="00DF0878"/>
    <w:rsid w:val="00DF34B4"/>
    <w:rsid w:val="00E01178"/>
    <w:rsid w:val="00E302A6"/>
    <w:rsid w:val="00E364F1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3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8</cp:revision>
  <cp:lastPrinted>2023-02-28T09:47:00Z</cp:lastPrinted>
  <dcterms:created xsi:type="dcterms:W3CDTF">2023-02-28T09:54:00Z</dcterms:created>
  <dcterms:modified xsi:type="dcterms:W3CDTF">2023-03-07T11:01:00Z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