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077B9C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28469196"/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17617A3D" w:rsidR="00134791" w:rsidRDefault="00134791" w:rsidP="00077B9C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119B3088" w14:textId="6CF7261B" w:rsidR="00077B9C" w:rsidRPr="00134791" w:rsidRDefault="00077B9C" w:rsidP="00077B9C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4B82">
        <w:rPr>
          <w:rFonts w:ascii="Arial" w:eastAsia="Times New Roman" w:hAnsi="Arial" w:cs="Arial"/>
          <w:sz w:val="24"/>
          <w:szCs w:val="24"/>
          <w:lang w:eastAsia="pl-PL"/>
        </w:rPr>
        <w:t xml:space="preserve">Zad. nr </w:t>
      </w:r>
      <w:r w:rsidR="00C86AF3" w:rsidRPr="00804B8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04B82" w:rsidRPr="00804B82">
        <w:rPr>
          <w:rFonts w:ascii="Arial" w:eastAsia="Times New Roman" w:hAnsi="Arial" w:cs="Arial"/>
          <w:sz w:val="24"/>
          <w:szCs w:val="24"/>
          <w:lang w:eastAsia="pl-PL"/>
        </w:rPr>
        <w:t>0</w:t>
      </w:r>
    </w:p>
    <w:p w14:paraId="1A7A3A4E" w14:textId="2E4C59D5" w:rsidR="00134791" w:rsidRPr="00134791" w:rsidRDefault="00134791" w:rsidP="00077B9C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</w:t>
      </w:r>
      <w:bookmarkStart w:id="1" w:name="_Hlk128731464"/>
      <w:r w:rsidR="006D05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Przygotowanie wybranych dokumentów w tekście łatwym do czytania (ETR)</w:t>
      </w:r>
      <w:r w:rsidR="004658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bookmarkEnd w:id="1"/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134"/>
        <w:gridCol w:w="1559"/>
        <w:gridCol w:w="1276"/>
        <w:gridCol w:w="850"/>
        <w:gridCol w:w="1276"/>
        <w:gridCol w:w="1370"/>
        <w:gridCol w:w="1482"/>
      </w:tblGrid>
      <w:tr w:rsidR="00134791" w:rsidRPr="00134791" w14:paraId="22A0C019" w14:textId="77777777" w:rsidTr="00A95283">
        <w:trPr>
          <w:trHeight w:val="828"/>
          <w:jc w:val="center"/>
        </w:trPr>
        <w:tc>
          <w:tcPr>
            <w:tcW w:w="421" w:type="dxa"/>
          </w:tcPr>
          <w:bookmarkEnd w:id="0"/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54E3C7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276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370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134791" w:rsidRPr="00134791" w14:paraId="4198C567" w14:textId="77777777" w:rsidTr="00A95283">
        <w:trPr>
          <w:trHeight w:val="828"/>
          <w:jc w:val="center"/>
        </w:trPr>
        <w:tc>
          <w:tcPr>
            <w:tcW w:w="421" w:type="dxa"/>
          </w:tcPr>
          <w:p w14:paraId="0BF63A0E" w14:textId="5A4E2B69" w:rsidR="00134791" w:rsidRPr="00134791" w:rsidRDefault="00CB11D7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7" w:type="dxa"/>
          </w:tcPr>
          <w:p w14:paraId="39EA0FB5" w14:textId="77777777" w:rsidR="006D05EB" w:rsidRPr="00134791" w:rsidRDefault="006D05EB" w:rsidP="006D05EB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Przygotowanie wybranych dokumentów w tekście łatwym do czytania (ETR).</w:t>
            </w:r>
          </w:p>
          <w:p w14:paraId="1E4BD46E" w14:textId="0C885B4C" w:rsidR="00DA06A3" w:rsidRPr="00DA06A3" w:rsidRDefault="00566C47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DA06A3"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rzygotowanie wybranych dokumentów w tekście łatwym do czytania. Przygotowany tekst musi obejmować zasady stosowania składni, skrótów, gramatyki i prezentacji wizualnej. Tak aby przygotowane dokumenty były zrozumiałe dla większej grupy odbiorców. Posiadać odpowiedni krój oraz wielkość czcionki. Zawierać ilustracje (zdjęcia, rysunki lub symbole). Przedmiotem zamówienia jest wykonanie adaptacji </w:t>
            </w:r>
            <w:r w:rsidR="00DA06A3"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materiałów do formatu ETR przeznaczonego dla osób z niepełnosprawnością intelektualną. Przedmiotem zamówienia jest:</w:t>
            </w:r>
          </w:p>
          <w:p w14:paraId="5E212F8A" w14:textId="3B34BD22" w:rsidR="00DA06A3" w:rsidRPr="00DA06A3" w:rsidRDefault="00DA06A3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stworzenie opisu instytucji </w:t>
            </w:r>
            <w:r w:rsidR="00566C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(Urząd Gminy Krzywcza) </w:t>
            </w: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tekście łatwym do czytania i rozumienia ETR</w:t>
            </w:r>
            <w:r w:rsidR="0060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A29A816" w14:textId="62DAF874" w:rsidR="00DA06A3" w:rsidRPr="00DA06A3" w:rsidRDefault="00DA06A3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566C47"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0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stworzenie opisu procedury wyrobienia dowodu osobistego</w:t>
            </w:r>
            <w:r w:rsidR="00604A3E"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tekście łatwym do czytania i rozumienia ETR</w:t>
            </w:r>
            <w:r w:rsidR="0060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B221D7F" w14:textId="7B00A36A" w:rsidR="00DA06A3" w:rsidRPr="00DA06A3" w:rsidRDefault="00DA06A3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60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stworzenie opisu procedury wybrania odpisu aktu stanu cywilnego </w:t>
            </w:r>
            <w:r w:rsidR="00604A3E"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tekście łatwym do czytania i rozumienia ETR</w:t>
            </w:r>
            <w:r w:rsidR="0060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wybranie </w:t>
            </w:r>
          </w:p>
          <w:p w14:paraId="16D2723F" w14:textId="720BC540" w:rsidR="00DA06A3" w:rsidRPr="00DA06A3" w:rsidRDefault="00DA06A3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  <w:r w:rsidR="0060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stworzenie opisu dotyczącego spraw meldunkowych załatwianych w urzędzie</w:t>
            </w:r>
            <w:r w:rsidR="00604A3E"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tekście łatwym do czytania i rozumienia ETR</w:t>
            </w:r>
          </w:p>
          <w:p w14:paraId="22759DF3" w14:textId="0CC60002" w:rsidR="00DA06A3" w:rsidRDefault="00DA06A3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  <w:r w:rsidR="0060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stworzenie opisu procedury obsługi petenta w Biurze Obsługi Mieszkańca</w:t>
            </w:r>
            <w:r w:rsidR="00604A3E"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tekście łatwym do czytania i rozumienia ETR</w:t>
            </w:r>
          </w:p>
          <w:p w14:paraId="60BC6CA3" w14:textId="47924EDF" w:rsidR="00566C47" w:rsidRPr="00DA06A3" w:rsidRDefault="00566C47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6. </w:t>
            </w:r>
            <w:r w:rsidR="0060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stworzenie opisu spraw związanych z załatwieniem pogrzebu</w:t>
            </w:r>
            <w:r w:rsidR="00604A3E"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tekście łatwym do czytania i rozumienia ETR</w:t>
            </w:r>
          </w:p>
          <w:p w14:paraId="15393C8F" w14:textId="77777777" w:rsidR="00DA06A3" w:rsidRPr="00DA06A3" w:rsidRDefault="00DA06A3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proces przygotowania takiego tekstu składają się następujące czynności:</w:t>
            </w:r>
          </w:p>
          <w:p w14:paraId="4FD50627" w14:textId="77777777" w:rsidR="00DA06A3" w:rsidRPr="00DA06A3" w:rsidRDefault="00DA06A3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Przygotowanie formularza do opisu</w:t>
            </w:r>
          </w:p>
          <w:p w14:paraId="3A59D598" w14:textId="77777777" w:rsidR="00DA06A3" w:rsidRPr="00DA06A3" w:rsidRDefault="00DA06A3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konsultacja z osobą niepełnosprawną intelektualnie</w:t>
            </w:r>
          </w:p>
          <w:p w14:paraId="2363F060" w14:textId="77777777" w:rsidR="00DA06A3" w:rsidRPr="00DA06A3" w:rsidRDefault="00DA06A3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redakcja tekstu;</w:t>
            </w:r>
          </w:p>
          <w:p w14:paraId="4C0969A4" w14:textId="77777777" w:rsidR="00DA06A3" w:rsidRPr="00DA06A3" w:rsidRDefault="00DA06A3" w:rsidP="00DA06A3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przygotowanie pliku dostępnego cyfrowo</w:t>
            </w:r>
          </w:p>
          <w:p w14:paraId="39C503D3" w14:textId="75021103" w:rsidR="00134791" w:rsidRPr="00566C47" w:rsidRDefault="00DA06A3" w:rsidP="00566C4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6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Stworzony tekst musi być zgodny z Europejskimi standardami przygotowania tekstu łatwego do czytania i zrozumienia.</w:t>
            </w:r>
          </w:p>
        </w:tc>
        <w:tc>
          <w:tcPr>
            <w:tcW w:w="851" w:type="dxa"/>
          </w:tcPr>
          <w:p w14:paraId="56308AC5" w14:textId="77FD32B4" w:rsidR="00134791" w:rsidRPr="00134791" w:rsidRDefault="00566C47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134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49D49223" w:rsidR="00134791" w:rsidRPr="00134791" w:rsidRDefault="00AA2576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6" w:type="dxa"/>
          </w:tcPr>
          <w:p w14:paraId="524CBC49" w14:textId="7F49E266" w:rsidR="00134791" w:rsidRPr="00134791" w:rsidRDefault="00AA2576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</w:t>
            </w:r>
            <w:r w:rsidR="00566C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</w:tcPr>
          <w:p w14:paraId="64E02651" w14:textId="42E1CCE3" w:rsidR="00134791" w:rsidRPr="00134791" w:rsidRDefault="00BE4CA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062ADD8D" w14:textId="280AE33D" w:rsidR="00134791" w:rsidRPr="00134791" w:rsidRDefault="00566C47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70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608A1" w14:textId="14E6256A" w:rsid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Słownie (brutto):</w:t>
      </w:r>
      <w:r w:rsidR="00AB794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</w:p>
    <w:p w14:paraId="1933D0C1" w14:textId="3D35C2B0" w:rsidR="003D063D" w:rsidRPr="00E364F1" w:rsidRDefault="00134791" w:rsidP="00CB11D7">
      <w:pPr>
        <w:tabs>
          <w:tab w:val="left" w:pos="3285"/>
        </w:tabs>
        <w:spacing w:before="60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AB7947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sectPr w:rsidR="003D063D" w:rsidRPr="00E364F1" w:rsidSect="00134791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2FBC" w14:textId="77777777" w:rsidR="0030078D" w:rsidRDefault="0030078D">
      <w:pPr>
        <w:spacing w:after="0" w:line="240" w:lineRule="auto"/>
      </w:pPr>
      <w:r>
        <w:separator/>
      </w:r>
    </w:p>
  </w:endnote>
  <w:endnote w:type="continuationSeparator" w:id="0">
    <w:p w14:paraId="3FE1C0BF" w14:textId="77777777" w:rsidR="0030078D" w:rsidRDefault="0030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2545" w14:textId="77777777" w:rsidR="0030078D" w:rsidRDefault="003007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F6CD95" w14:textId="77777777" w:rsidR="0030078D" w:rsidRDefault="0030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F7804"/>
    <w:multiLevelType w:val="hybridMultilevel"/>
    <w:tmpl w:val="281E5EEE"/>
    <w:lvl w:ilvl="0" w:tplc="200E0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B1ED6"/>
    <w:multiLevelType w:val="hybridMultilevel"/>
    <w:tmpl w:val="6C72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130FF"/>
    <w:multiLevelType w:val="hybridMultilevel"/>
    <w:tmpl w:val="631EEC0A"/>
    <w:lvl w:ilvl="0" w:tplc="0E46F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67605"/>
    <w:multiLevelType w:val="hybridMultilevel"/>
    <w:tmpl w:val="AF22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3"/>
  </w:num>
  <w:num w:numId="4" w16cid:durableId="1954167962">
    <w:abstractNumId w:val="20"/>
  </w:num>
  <w:num w:numId="5" w16cid:durableId="1616597150">
    <w:abstractNumId w:val="5"/>
  </w:num>
  <w:num w:numId="6" w16cid:durableId="1886868999">
    <w:abstractNumId w:val="24"/>
  </w:num>
  <w:num w:numId="7" w16cid:durableId="1554001956">
    <w:abstractNumId w:val="15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6"/>
  </w:num>
  <w:num w:numId="11" w16cid:durableId="2056536037">
    <w:abstractNumId w:val="28"/>
  </w:num>
  <w:num w:numId="12" w16cid:durableId="1399404872">
    <w:abstractNumId w:val="27"/>
  </w:num>
  <w:num w:numId="13" w16cid:durableId="1035351121">
    <w:abstractNumId w:val="21"/>
  </w:num>
  <w:num w:numId="14" w16cid:durableId="181433573">
    <w:abstractNumId w:val="17"/>
  </w:num>
  <w:num w:numId="15" w16cid:durableId="1065646338">
    <w:abstractNumId w:val="19"/>
  </w:num>
  <w:num w:numId="16" w16cid:durableId="855461473">
    <w:abstractNumId w:val="26"/>
  </w:num>
  <w:num w:numId="17" w16cid:durableId="345863675">
    <w:abstractNumId w:val="29"/>
  </w:num>
  <w:num w:numId="18" w16cid:durableId="469248722">
    <w:abstractNumId w:val="18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  <w:num w:numId="27" w16cid:durableId="790977857">
    <w:abstractNumId w:val="25"/>
  </w:num>
  <w:num w:numId="28" w16cid:durableId="1351684473">
    <w:abstractNumId w:val="22"/>
  </w:num>
  <w:num w:numId="29" w16cid:durableId="190190345">
    <w:abstractNumId w:val="13"/>
  </w:num>
  <w:num w:numId="30" w16cid:durableId="186219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16227"/>
    <w:rsid w:val="00025BA7"/>
    <w:rsid w:val="000477B4"/>
    <w:rsid w:val="00050604"/>
    <w:rsid w:val="00053CA8"/>
    <w:rsid w:val="00077316"/>
    <w:rsid w:val="00077B9C"/>
    <w:rsid w:val="00091E7E"/>
    <w:rsid w:val="00092842"/>
    <w:rsid w:val="000A0B0C"/>
    <w:rsid w:val="000A290D"/>
    <w:rsid w:val="000A34FB"/>
    <w:rsid w:val="000B09F4"/>
    <w:rsid w:val="000D7C82"/>
    <w:rsid w:val="000E6AFF"/>
    <w:rsid w:val="000F4CA6"/>
    <w:rsid w:val="00104D1E"/>
    <w:rsid w:val="0011450A"/>
    <w:rsid w:val="00122643"/>
    <w:rsid w:val="00132623"/>
    <w:rsid w:val="00134791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BA"/>
    <w:rsid w:val="002461E7"/>
    <w:rsid w:val="002503C1"/>
    <w:rsid w:val="00250CF3"/>
    <w:rsid w:val="00254DDF"/>
    <w:rsid w:val="002654ED"/>
    <w:rsid w:val="00265742"/>
    <w:rsid w:val="002A3319"/>
    <w:rsid w:val="002C4792"/>
    <w:rsid w:val="002D2710"/>
    <w:rsid w:val="002D62F9"/>
    <w:rsid w:val="0030078D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87E8F"/>
    <w:rsid w:val="00394A33"/>
    <w:rsid w:val="003A1C0A"/>
    <w:rsid w:val="003B48DF"/>
    <w:rsid w:val="003B68DC"/>
    <w:rsid w:val="003C5F68"/>
    <w:rsid w:val="003D063D"/>
    <w:rsid w:val="003D2A82"/>
    <w:rsid w:val="003E5F06"/>
    <w:rsid w:val="00404737"/>
    <w:rsid w:val="00406339"/>
    <w:rsid w:val="0041072C"/>
    <w:rsid w:val="004124EF"/>
    <w:rsid w:val="0043376A"/>
    <w:rsid w:val="004401C4"/>
    <w:rsid w:val="004430E0"/>
    <w:rsid w:val="00451AD4"/>
    <w:rsid w:val="00454EFE"/>
    <w:rsid w:val="004658E4"/>
    <w:rsid w:val="00495BBE"/>
    <w:rsid w:val="004964FA"/>
    <w:rsid w:val="004A230F"/>
    <w:rsid w:val="004B69BF"/>
    <w:rsid w:val="004D61D7"/>
    <w:rsid w:val="004D7961"/>
    <w:rsid w:val="004E0639"/>
    <w:rsid w:val="00502415"/>
    <w:rsid w:val="005070F0"/>
    <w:rsid w:val="00512CC9"/>
    <w:rsid w:val="00521308"/>
    <w:rsid w:val="00542D99"/>
    <w:rsid w:val="00546DEE"/>
    <w:rsid w:val="00566C47"/>
    <w:rsid w:val="00567974"/>
    <w:rsid w:val="005B4445"/>
    <w:rsid w:val="005E09D8"/>
    <w:rsid w:val="00604A3E"/>
    <w:rsid w:val="0062731B"/>
    <w:rsid w:val="00633FB3"/>
    <w:rsid w:val="00644574"/>
    <w:rsid w:val="00645141"/>
    <w:rsid w:val="00645BEE"/>
    <w:rsid w:val="00651335"/>
    <w:rsid w:val="00651FCF"/>
    <w:rsid w:val="006771E9"/>
    <w:rsid w:val="006A310D"/>
    <w:rsid w:val="006B3880"/>
    <w:rsid w:val="006D05EB"/>
    <w:rsid w:val="006E60D7"/>
    <w:rsid w:val="006E6136"/>
    <w:rsid w:val="006F3289"/>
    <w:rsid w:val="0070142F"/>
    <w:rsid w:val="00715144"/>
    <w:rsid w:val="007178FC"/>
    <w:rsid w:val="00760BE9"/>
    <w:rsid w:val="0079581E"/>
    <w:rsid w:val="007C0BE1"/>
    <w:rsid w:val="007C2D8F"/>
    <w:rsid w:val="007C7ECE"/>
    <w:rsid w:val="007D1C8E"/>
    <w:rsid w:val="007E008B"/>
    <w:rsid w:val="007E2C1D"/>
    <w:rsid w:val="007E3988"/>
    <w:rsid w:val="007E5C5B"/>
    <w:rsid w:val="0080060F"/>
    <w:rsid w:val="00804B82"/>
    <w:rsid w:val="008202B0"/>
    <w:rsid w:val="008228BF"/>
    <w:rsid w:val="00822B1A"/>
    <w:rsid w:val="00825AE5"/>
    <w:rsid w:val="0083635C"/>
    <w:rsid w:val="00850167"/>
    <w:rsid w:val="00852F03"/>
    <w:rsid w:val="008570FF"/>
    <w:rsid w:val="00866193"/>
    <w:rsid w:val="00874FD7"/>
    <w:rsid w:val="00894D9E"/>
    <w:rsid w:val="008A07B7"/>
    <w:rsid w:val="008B60F4"/>
    <w:rsid w:val="008C0DD2"/>
    <w:rsid w:val="008C1941"/>
    <w:rsid w:val="008C39CF"/>
    <w:rsid w:val="008C6298"/>
    <w:rsid w:val="008D43C9"/>
    <w:rsid w:val="008E0427"/>
    <w:rsid w:val="008E2B3F"/>
    <w:rsid w:val="008F09E6"/>
    <w:rsid w:val="0090247B"/>
    <w:rsid w:val="00907AE1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05B14"/>
    <w:rsid w:val="00A23326"/>
    <w:rsid w:val="00A24328"/>
    <w:rsid w:val="00A27412"/>
    <w:rsid w:val="00A37C35"/>
    <w:rsid w:val="00A45B62"/>
    <w:rsid w:val="00A94D81"/>
    <w:rsid w:val="00A95283"/>
    <w:rsid w:val="00AA0A7D"/>
    <w:rsid w:val="00AA1C80"/>
    <w:rsid w:val="00AA2576"/>
    <w:rsid w:val="00AB4ACB"/>
    <w:rsid w:val="00AB7947"/>
    <w:rsid w:val="00AC1539"/>
    <w:rsid w:val="00AC41A8"/>
    <w:rsid w:val="00AD4482"/>
    <w:rsid w:val="00AD4675"/>
    <w:rsid w:val="00AE259D"/>
    <w:rsid w:val="00AF1322"/>
    <w:rsid w:val="00B04DF2"/>
    <w:rsid w:val="00B1562C"/>
    <w:rsid w:val="00B26F75"/>
    <w:rsid w:val="00B66B2F"/>
    <w:rsid w:val="00B71470"/>
    <w:rsid w:val="00B868F5"/>
    <w:rsid w:val="00B90A5A"/>
    <w:rsid w:val="00BD2BDD"/>
    <w:rsid w:val="00BE4CA1"/>
    <w:rsid w:val="00C14409"/>
    <w:rsid w:val="00C24796"/>
    <w:rsid w:val="00C2636C"/>
    <w:rsid w:val="00C603E5"/>
    <w:rsid w:val="00C72B8F"/>
    <w:rsid w:val="00C778D0"/>
    <w:rsid w:val="00C86AF3"/>
    <w:rsid w:val="00CB11D7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06A3"/>
    <w:rsid w:val="00DA79B0"/>
    <w:rsid w:val="00DF0878"/>
    <w:rsid w:val="00DF34B4"/>
    <w:rsid w:val="00E01178"/>
    <w:rsid w:val="00E302A6"/>
    <w:rsid w:val="00E364F1"/>
    <w:rsid w:val="00E441DC"/>
    <w:rsid w:val="00E60075"/>
    <w:rsid w:val="00E70F1A"/>
    <w:rsid w:val="00EA4821"/>
    <w:rsid w:val="00EA5BC9"/>
    <w:rsid w:val="00EA6905"/>
    <w:rsid w:val="00EC5246"/>
    <w:rsid w:val="00EE2184"/>
    <w:rsid w:val="00F015F4"/>
    <w:rsid w:val="00F02A4C"/>
    <w:rsid w:val="00F21BFA"/>
    <w:rsid w:val="00F223FC"/>
    <w:rsid w:val="00F24594"/>
    <w:rsid w:val="00F252CA"/>
    <w:rsid w:val="00F43CA8"/>
    <w:rsid w:val="00F5017D"/>
    <w:rsid w:val="00F56B5F"/>
    <w:rsid w:val="00F56F5E"/>
    <w:rsid w:val="00F60BE6"/>
    <w:rsid w:val="00F62574"/>
    <w:rsid w:val="00F743D8"/>
    <w:rsid w:val="00FA1C80"/>
    <w:rsid w:val="00FA6CB1"/>
    <w:rsid w:val="00FA744F"/>
    <w:rsid w:val="00FC4C69"/>
    <w:rsid w:val="00FC7274"/>
    <w:rsid w:val="00FD47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5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</TotalTime>
  <Pages>3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11</cp:revision>
  <cp:lastPrinted>2023-02-28T09:47:00Z</cp:lastPrinted>
  <dcterms:created xsi:type="dcterms:W3CDTF">2023-02-28T10:13:00Z</dcterms:created>
  <dcterms:modified xsi:type="dcterms:W3CDTF">2023-03-07T11:01:00Z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